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9E2B" w14:textId="5DB1CDE6" w:rsidR="00A23C9A" w:rsidRDefault="003B0428" w:rsidP="00581B91">
      <w:r>
        <w:rPr>
          <w:noProof/>
        </w:rPr>
        <w:drawing>
          <wp:anchor distT="0" distB="0" distL="114300" distR="114300" simplePos="0" relativeHeight="251658240" behindDoc="1" locked="0" layoutInCell="1" allowOverlap="1" wp14:anchorId="7D887CB0" wp14:editId="4ABB72A9">
            <wp:simplePos x="0" y="0"/>
            <wp:positionH relativeFrom="margin">
              <wp:posOffset>457200</wp:posOffset>
            </wp:positionH>
            <wp:positionV relativeFrom="margin">
              <wp:posOffset>-228600</wp:posOffset>
            </wp:positionV>
            <wp:extent cx="5644515" cy="207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C2StateLetterheadfull.png"/>
                    <pic:cNvPicPr/>
                  </pic:nvPicPr>
                  <pic:blipFill>
                    <a:blip r:embed="rId9">
                      <a:extLst>
                        <a:ext uri="{28A0092B-C50C-407E-A947-70E740481C1C}">
                          <a14:useLocalDpi xmlns:a14="http://schemas.microsoft.com/office/drawing/2010/main" val="0"/>
                        </a:ext>
                      </a:extLst>
                    </a:blip>
                    <a:stretch>
                      <a:fillRect/>
                    </a:stretch>
                  </pic:blipFill>
                  <pic:spPr>
                    <a:xfrm>
                      <a:off x="0" y="0"/>
                      <a:ext cx="5644515" cy="2072640"/>
                    </a:xfrm>
                    <a:prstGeom prst="rect">
                      <a:avLst/>
                    </a:prstGeom>
                  </pic:spPr>
                </pic:pic>
              </a:graphicData>
            </a:graphic>
            <wp14:sizeRelV relativeFrom="margin">
              <wp14:pctHeight>0</wp14:pctHeight>
            </wp14:sizeRelV>
          </wp:anchor>
        </w:drawing>
      </w:r>
    </w:p>
    <w:p w14:paraId="19B8EA0B" w14:textId="77777777" w:rsidR="00FA052B" w:rsidRDefault="00FA052B" w:rsidP="00581B91"/>
    <w:p w14:paraId="70DB3EC3" w14:textId="77777777" w:rsidR="00FA052B" w:rsidRDefault="00FA052B" w:rsidP="00FA052B">
      <w:pPr>
        <w:pStyle w:val="ListBullet"/>
        <w:numPr>
          <w:ilvl w:val="0"/>
          <w:numId w:val="0"/>
        </w:numPr>
        <w:ind w:left="360" w:hanging="360"/>
      </w:pPr>
    </w:p>
    <w:p w14:paraId="2603B78D" w14:textId="77777777" w:rsidR="00FA052B" w:rsidRPr="00FA052B" w:rsidRDefault="00FA052B" w:rsidP="00FA052B">
      <w:pPr>
        <w:pStyle w:val="ListBullet"/>
        <w:numPr>
          <w:ilvl w:val="0"/>
          <w:numId w:val="0"/>
        </w:numPr>
        <w:ind w:left="360" w:hanging="360"/>
      </w:pPr>
    </w:p>
    <w:p w14:paraId="65F7589F" w14:textId="13848367" w:rsidR="00FA052B" w:rsidRDefault="00FA052B" w:rsidP="00581B91"/>
    <w:p w14:paraId="5D0FC78B" w14:textId="77777777" w:rsidR="00FA052B" w:rsidRDefault="00FA052B" w:rsidP="00581B91"/>
    <w:p w14:paraId="4166FC08" w14:textId="77777777" w:rsidR="00FA052B" w:rsidRDefault="00FA052B" w:rsidP="00581B91"/>
    <w:p w14:paraId="26DFA543" w14:textId="77777777" w:rsidR="00FA052B" w:rsidRDefault="00FA052B" w:rsidP="00581B91"/>
    <w:p w14:paraId="1699E5EB" w14:textId="79A8F028" w:rsidR="003F4C09" w:rsidRDefault="009755BE" w:rsidP="00581B91">
      <w:r w:rsidRPr="003F4C09">
        <w:t>Consider all mobility issues, determine needs, and be sure they are included</w:t>
      </w:r>
      <w:r w:rsidR="00440193" w:rsidRPr="003F4C09">
        <w:t xml:space="preserve"> in detail</w:t>
      </w:r>
      <w:r w:rsidR="00C7047A">
        <w:t xml:space="preserve"> in the discharge or care plan or Plan of Care</w:t>
      </w:r>
      <w:r>
        <w:t>.</w:t>
      </w:r>
      <w:r w:rsidR="00A1565D">
        <w:t xml:space="preserve"> </w:t>
      </w:r>
      <w:r w:rsidR="003B0428">
        <w:t xml:space="preserve"> However, do not let this list be a discouragement from making a move.  These are suggested issues to be addressed.  It is not necessary to complete them all but it is helpful to consider them all in order to be sure the items and services </w:t>
      </w:r>
      <w:proofErr w:type="gramStart"/>
      <w:r w:rsidR="003B0428">
        <w:t>needed will</w:t>
      </w:r>
      <w:proofErr w:type="gramEnd"/>
      <w:r w:rsidR="003B0428">
        <w:t xml:space="preserve"> be available as soon after the move as possible.  Moving day is hectic enough without the need to rush about trying to find items that are suddenly needed.</w:t>
      </w:r>
    </w:p>
    <w:p w14:paraId="513CB9BC" w14:textId="11737C1F" w:rsidR="003F4C09" w:rsidRDefault="00C7047A" w:rsidP="009B6E05">
      <w:pPr>
        <w:pStyle w:val="ListParagraph"/>
        <w:numPr>
          <w:ilvl w:val="1"/>
          <w:numId w:val="11"/>
        </w:numPr>
      </w:pPr>
      <w:r>
        <w:t>B</w:t>
      </w:r>
      <w:r w:rsidR="00A1565D">
        <w:t>uilding modifications</w:t>
      </w:r>
      <w:r>
        <w:t xml:space="preserve"> Needed Yes/no</w:t>
      </w:r>
      <w:proofErr w:type="gramStart"/>
      <w:r>
        <w:t>?,</w:t>
      </w:r>
      <w:proofErr w:type="gramEnd"/>
      <w:r w:rsidR="00FA052B" w:rsidRPr="00FA052B">
        <w:t xml:space="preserve"> </w:t>
      </w:r>
      <w:r w:rsidR="00FA052B">
        <w:t>_____</w:t>
      </w:r>
    </w:p>
    <w:p w14:paraId="35393981" w14:textId="6F5FDA2F" w:rsidR="00C7047A" w:rsidRDefault="00C7047A" w:rsidP="009B6E05">
      <w:pPr>
        <w:pStyle w:val="ListParagraph"/>
        <w:numPr>
          <w:ilvl w:val="1"/>
          <w:numId w:val="11"/>
        </w:numPr>
      </w:pPr>
      <w:r>
        <w:t xml:space="preserve">Permission obtained from </w:t>
      </w:r>
      <w:proofErr w:type="gramStart"/>
      <w:r>
        <w:t>owner  Yes</w:t>
      </w:r>
      <w:proofErr w:type="gramEnd"/>
      <w:r>
        <w:t>/no?_____</w:t>
      </w:r>
    </w:p>
    <w:p w14:paraId="556D93A6" w14:textId="5496F5EA" w:rsidR="00EE5FE1" w:rsidRDefault="00EE5FE1" w:rsidP="009B6E05">
      <w:pPr>
        <w:pStyle w:val="ListParagraph"/>
        <w:numPr>
          <w:ilvl w:val="1"/>
          <w:numId w:val="11"/>
        </w:numPr>
      </w:pPr>
      <w:r>
        <w:t>Agreement from the State Medicaid Office _____</w:t>
      </w:r>
      <w:r w:rsidR="00FA052B">
        <w:t>__________________________________</w:t>
      </w:r>
    </w:p>
    <w:p w14:paraId="486403ED" w14:textId="3E64FA75" w:rsidR="00C7047A" w:rsidRDefault="00C7047A" w:rsidP="009B6E05">
      <w:pPr>
        <w:pStyle w:val="ListParagraph"/>
        <w:numPr>
          <w:ilvl w:val="1"/>
          <w:numId w:val="11"/>
        </w:numPr>
      </w:pPr>
      <w:r>
        <w:t>Modification needed______________________</w:t>
      </w:r>
      <w:r w:rsidR="00FA052B">
        <w:t>________________________________</w:t>
      </w:r>
    </w:p>
    <w:p w14:paraId="49B95E7E" w14:textId="42E93C49" w:rsidR="003F4C09" w:rsidRDefault="00C7047A" w:rsidP="009B6E05">
      <w:pPr>
        <w:pStyle w:val="ListParagraph"/>
        <w:numPr>
          <w:ilvl w:val="1"/>
          <w:numId w:val="11"/>
        </w:numPr>
      </w:pPr>
      <w:r>
        <w:t>D</w:t>
      </w:r>
      <w:r w:rsidR="00A1565D">
        <w:t>esired delivery date</w:t>
      </w:r>
      <w:r w:rsidR="003F4C09">
        <w:t xml:space="preserve"> for modifications</w:t>
      </w:r>
      <w:proofErr w:type="gramStart"/>
      <w:r w:rsidR="00A1565D">
        <w:t>,</w:t>
      </w:r>
      <w:r>
        <w:t>_</w:t>
      </w:r>
      <w:proofErr w:type="gramEnd"/>
      <w:r>
        <w:t>________</w:t>
      </w:r>
      <w:r w:rsidR="00FA052B">
        <w:t>______</w:t>
      </w:r>
    </w:p>
    <w:p w14:paraId="47B881B4" w14:textId="77A567AC" w:rsidR="003F4C09" w:rsidRDefault="00EE5FE1" w:rsidP="009B6E05">
      <w:pPr>
        <w:pStyle w:val="ListParagraph"/>
        <w:numPr>
          <w:ilvl w:val="1"/>
          <w:numId w:val="11"/>
        </w:numPr>
      </w:pPr>
      <w:r>
        <w:t>Name</w:t>
      </w:r>
      <w:r w:rsidR="00A1565D">
        <w:t xml:space="preserve"> and contact information for the potent</w:t>
      </w:r>
      <w:r w:rsidR="00C7047A">
        <w:t>ial providers of any equipment.  _____________________________________________________________________</w:t>
      </w:r>
    </w:p>
    <w:p w14:paraId="3F1B61D7" w14:textId="77777777" w:rsidR="00C7047A" w:rsidRDefault="00C7047A" w:rsidP="009B6E05">
      <w:pPr>
        <w:pStyle w:val="ListParagraph"/>
        <w:numPr>
          <w:ilvl w:val="1"/>
          <w:numId w:val="11"/>
        </w:numPr>
      </w:pPr>
      <w:r>
        <w:t xml:space="preserve">Building modifications </w:t>
      </w:r>
      <w:proofErr w:type="gramStart"/>
      <w:r>
        <w:t>Needed</w:t>
      </w:r>
      <w:proofErr w:type="gramEnd"/>
      <w:r>
        <w:t xml:space="preserve"> Yes/no? ______,</w:t>
      </w:r>
    </w:p>
    <w:p w14:paraId="1885401D" w14:textId="08BA97F0" w:rsidR="00C7047A" w:rsidRDefault="00C7047A" w:rsidP="009B6E05">
      <w:pPr>
        <w:pStyle w:val="ListParagraph"/>
        <w:numPr>
          <w:ilvl w:val="1"/>
          <w:numId w:val="11"/>
        </w:numPr>
      </w:pPr>
      <w:r>
        <w:t xml:space="preserve">Permission obtained from </w:t>
      </w:r>
      <w:proofErr w:type="gramStart"/>
      <w:r>
        <w:t>owner  Yes</w:t>
      </w:r>
      <w:proofErr w:type="gramEnd"/>
      <w:r>
        <w:t>/no?_____</w:t>
      </w:r>
      <w:r w:rsidR="00FA052B">
        <w:t>__</w:t>
      </w:r>
    </w:p>
    <w:p w14:paraId="41E1C143" w14:textId="77C136CF" w:rsidR="00EE5FE1" w:rsidRDefault="00EE5FE1" w:rsidP="009B6E05">
      <w:pPr>
        <w:pStyle w:val="ListParagraph"/>
        <w:numPr>
          <w:ilvl w:val="1"/>
          <w:numId w:val="11"/>
        </w:numPr>
      </w:pPr>
      <w:r>
        <w:t>Agreement from the State Medicaid Office _____</w:t>
      </w:r>
      <w:r w:rsidR="00FA052B">
        <w:t>__</w:t>
      </w:r>
    </w:p>
    <w:p w14:paraId="4AF94531" w14:textId="4A609FCE" w:rsidR="00C7047A" w:rsidRDefault="00C7047A" w:rsidP="009B6E05">
      <w:pPr>
        <w:pStyle w:val="ListParagraph"/>
        <w:numPr>
          <w:ilvl w:val="1"/>
          <w:numId w:val="11"/>
        </w:numPr>
      </w:pPr>
      <w:r>
        <w:t>Modification needed____________________</w:t>
      </w:r>
      <w:r w:rsidR="00FA052B">
        <w:t>_</w:t>
      </w:r>
      <w:r>
        <w:t>__</w:t>
      </w:r>
      <w:r w:rsidR="00FA052B">
        <w:t>________________________________</w:t>
      </w:r>
    </w:p>
    <w:p w14:paraId="57E04C87" w14:textId="77DF7E5F" w:rsidR="00C7047A" w:rsidRDefault="00C7047A" w:rsidP="009B6E05">
      <w:pPr>
        <w:pStyle w:val="ListParagraph"/>
        <w:numPr>
          <w:ilvl w:val="1"/>
          <w:numId w:val="11"/>
        </w:numPr>
      </w:pPr>
      <w:r>
        <w:t>Desired delivery date for modifications</w:t>
      </w:r>
      <w:proofErr w:type="gramStart"/>
      <w:r>
        <w:t>,_</w:t>
      </w:r>
      <w:proofErr w:type="gramEnd"/>
      <w:r>
        <w:t>________</w:t>
      </w:r>
      <w:r w:rsidR="00FA052B">
        <w:t>_________________________________</w:t>
      </w:r>
    </w:p>
    <w:p w14:paraId="16FE87AF" w14:textId="1F872E51" w:rsidR="00EE5FE1" w:rsidRDefault="00EE5FE1" w:rsidP="009B6E05">
      <w:pPr>
        <w:pStyle w:val="ListParagraph"/>
        <w:numPr>
          <w:ilvl w:val="1"/>
          <w:numId w:val="11"/>
        </w:numPr>
      </w:pPr>
      <w:r>
        <w:t>Name</w:t>
      </w:r>
      <w:r w:rsidR="00C7047A">
        <w:t xml:space="preserve"> and contact information for the potential providers of any equipment.  ______________________________________________</w:t>
      </w:r>
      <w:r>
        <w:t>_______________________</w:t>
      </w:r>
    </w:p>
    <w:p w14:paraId="2EC68D35" w14:textId="1B9544EC" w:rsidR="00C7047A" w:rsidRDefault="00C7047A" w:rsidP="009B6E05">
      <w:pPr>
        <w:pStyle w:val="ListParagraph"/>
        <w:numPr>
          <w:ilvl w:val="1"/>
          <w:numId w:val="11"/>
        </w:numPr>
      </w:pPr>
      <w:r>
        <w:t>Building modi</w:t>
      </w:r>
      <w:r w:rsidR="00FA052B">
        <w:t xml:space="preserve">fications </w:t>
      </w:r>
      <w:proofErr w:type="gramStart"/>
      <w:r w:rsidR="00FA052B">
        <w:t>Needed</w:t>
      </w:r>
      <w:proofErr w:type="gramEnd"/>
      <w:r w:rsidR="00FA052B">
        <w:t xml:space="preserve"> Yes/no? ______</w:t>
      </w:r>
    </w:p>
    <w:p w14:paraId="12240392" w14:textId="4881D505" w:rsidR="00C7047A" w:rsidRDefault="00C7047A" w:rsidP="009B6E05">
      <w:pPr>
        <w:pStyle w:val="ListParagraph"/>
        <w:numPr>
          <w:ilvl w:val="1"/>
          <w:numId w:val="11"/>
        </w:numPr>
      </w:pPr>
      <w:r>
        <w:t xml:space="preserve">Permission obtained from </w:t>
      </w:r>
      <w:proofErr w:type="gramStart"/>
      <w:r>
        <w:t>owner  Yes</w:t>
      </w:r>
      <w:proofErr w:type="gramEnd"/>
      <w:r>
        <w:t>/no?_____</w:t>
      </w:r>
      <w:r w:rsidR="00FA052B">
        <w:t>__</w:t>
      </w:r>
    </w:p>
    <w:p w14:paraId="76A53AA4" w14:textId="37D5FF01" w:rsidR="00EE5FE1" w:rsidRDefault="00EE5FE1" w:rsidP="009B6E05">
      <w:pPr>
        <w:pStyle w:val="ListParagraph"/>
        <w:numPr>
          <w:ilvl w:val="1"/>
          <w:numId w:val="11"/>
        </w:numPr>
      </w:pPr>
      <w:r>
        <w:t>Agreement from the State Medicaid Office _____</w:t>
      </w:r>
      <w:r w:rsidR="00FA052B">
        <w:t>__</w:t>
      </w:r>
    </w:p>
    <w:p w14:paraId="0AA9BF4D" w14:textId="27A48934" w:rsidR="00C7047A" w:rsidRDefault="00C7047A" w:rsidP="009B6E05">
      <w:pPr>
        <w:pStyle w:val="ListParagraph"/>
        <w:numPr>
          <w:ilvl w:val="1"/>
          <w:numId w:val="11"/>
        </w:numPr>
      </w:pPr>
      <w:r>
        <w:t>Modification needed______________________</w:t>
      </w:r>
      <w:r w:rsidR="00FA052B">
        <w:t>_________________________________</w:t>
      </w:r>
    </w:p>
    <w:p w14:paraId="2D1C967C" w14:textId="6E306070" w:rsidR="00C7047A" w:rsidRDefault="00C7047A" w:rsidP="009B6E05">
      <w:pPr>
        <w:pStyle w:val="ListParagraph"/>
        <w:numPr>
          <w:ilvl w:val="1"/>
          <w:numId w:val="11"/>
        </w:numPr>
      </w:pPr>
      <w:r>
        <w:t>Desired delivery date for modifications</w:t>
      </w:r>
      <w:proofErr w:type="gramStart"/>
      <w:r>
        <w:t>,_</w:t>
      </w:r>
      <w:proofErr w:type="gramEnd"/>
      <w:r>
        <w:t>________</w:t>
      </w:r>
      <w:r w:rsidR="00FA052B">
        <w:t>_________</w:t>
      </w:r>
    </w:p>
    <w:p w14:paraId="5BBB64EB" w14:textId="51C50D7C" w:rsidR="00C7047A" w:rsidRDefault="00EE5FE1" w:rsidP="009B6E05">
      <w:pPr>
        <w:pStyle w:val="ListParagraph"/>
        <w:numPr>
          <w:ilvl w:val="1"/>
          <w:numId w:val="11"/>
        </w:numPr>
      </w:pPr>
      <w:r>
        <w:t>Name</w:t>
      </w:r>
      <w:r w:rsidR="00C7047A">
        <w:t xml:space="preserve"> and contact information for the potential providers of any equipment.  __________________________________________________________________________________________________________________________________________</w:t>
      </w:r>
    </w:p>
    <w:p w14:paraId="6BD84560" w14:textId="77777777" w:rsidR="00FA052B" w:rsidRPr="00FA052B" w:rsidRDefault="00FA052B" w:rsidP="00FA052B">
      <w:pPr>
        <w:pStyle w:val="ListBullet"/>
        <w:numPr>
          <w:ilvl w:val="0"/>
          <w:numId w:val="0"/>
        </w:numPr>
        <w:ind w:left="360" w:hanging="360"/>
      </w:pPr>
    </w:p>
    <w:p w14:paraId="38B21CFC" w14:textId="0C54BE3F" w:rsidR="009755BE" w:rsidRPr="00FA052B" w:rsidRDefault="009755BE" w:rsidP="003F4C09">
      <w:pPr>
        <w:ind w:firstLine="720"/>
        <w:rPr>
          <w:u w:val="single"/>
        </w:rPr>
      </w:pPr>
      <w:r w:rsidRPr="00FA052B">
        <w:rPr>
          <w:u w:val="single"/>
        </w:rPr>
        <w:t>Mobility within the dwelling</w:t>
      </w:r>
    </w:p>
    <w:p w14:paraId="33110FDE" w14:textId="77777777" w:rsidR="00EE5FE1" w:rsidRDefault="009755BE" w:rsidP="00F539EE">
      <w:pPr>
        <w:pStyle w:val="Level2ListPara"/>
      </w:pPr>
      <w:r>
        <w:t>Is a wheelchair, power chair, walker, or</w:t>
      </w:r>
      <w:r w:rsidR="00CB37A9">
        <w:t xml:space="preserve"> other mobility device needed? Yes/no</w:t>
      </w:r>
      <w:proofErr w:type="gramStart"/>
      <w:r w:rsidR="00CB37A9">
        <w:t>?_</w:t>
      </w:r>
      <w:proofErr w:type="gramEnd"/>
      <w:r w:rsidR="00CB37A9">
        <w:t>_______</w:t>
      </w:r>
      <w:r w:rsidR="00EE5FE1">
        <w:t xml:space="preserve"> </w:t>
      </w:r>
    </w:p>
    <w:p w14:paraId="240ECDCF" w14:textId="50F08CA4" w:rsidR="009755BE" w:rsidRDefault="00CB37A9" w:rsidP="00F539EE">
      <w:pPr>
        <w:pStyle w:val="Level2ListPara"/>
      </w:pPr>
      <w:r>
        <w:t>I</w:t>
      </w:r>
      <w:r w:rsidR="009755BE">
        <w:t xml:space="preserve">f so, give an exact description of the type of </w:t>
      </w:r>
      <w:r w:rsidR="00C7047A">
        <w:t xml:space="preserve">mobility </w:t>
      </w:r>
      <w:r w:rsidR="009755BE">
        <w:t>equipment needed</w:t>
      </w:r>
      <w:r w:rsidR="00A1565D">
        <w:t>.</w:t>
      </w:r>
      <w:r w:rsidR="00887874">
        <w:t xml:space="preserve"> </w:t>
      </w:r>
      <w:r>
        <w:t>_____________________________________________________________</w:t>
      </w:r>
      <w:r w:rsidR="00FA052B">
        <w:t>____________</w:t>
      </w:r>
    </w:p>
    <w:p w14:paraId="4F35068A" w14:textId="37505568" w:rsidR="00CB37A9" w:rsidRDefault="00CB37A9" w:rsidP="000559E7">
      <w:pPr>
        <w:pStyle w:val="ThirdLevelList"/>
      </w:pPr>
      <w:r>
        <w:t>Source____________________________</w:t>
      </w:r>
      <w:r w:rsidR="00FA052B">
        <w:t>______________________</w:t>
      </w:r>
    </w:p>
    <w:p w14:paraId="4048C27C" w14:textId="3AFD6322" w:rsidR="00CB37A9" w:rsidRDefault="00CB37A9" w:rsidP="000559E7">
      <w:pPr>
        <w:pStyle w:val="ThirdLevelList"/>
      </w:pPr>
      <w:r>
        <w:t xml:space="preserve">Contact </w:t>
      </w:r>
      <w:r w:rsidR="00EE5FE1">
        <w:t>Information __________________</w:t>
      </w:r>
      <w:r w:rsidR="00FA052B">
        <w:t>______________________</w:t>
      </w:r>
    </w:p>
    <w:p w14:paraId="45780C08" w14:textId="25D0E718" w:rsidR="00C7047A" w:rsidRDefault="00C7047A" w:rsidP="000559E7">
      <w:pPr>
        <w:pStyle w:val="ThirdLevelList"/>
      </w:pPr>
      <w:r>
        <w:t>Date to be provided___________________</w:t>
      </w:r>
      <w:r w:rsidR="00FA052B">
        <w:t>______________________</w:t>
      </w:r>
    </w:p>
    <w:p w14:paraId="29725903" w14:textId="0E224F7B" w:rsidR="00C7047A" w:rsidRDefault="00C7047A" w:rsidP="000559E7">
      <w:pPr>
        <w:pStyle w:val="ThirdLevelList"/>
      </w:pPr>
      <w:r>
        <w:t>Physical Therapy needed?  Yes/no__________</w:t>
      </w:r>
    </w:p>
    <w:p w14:paraId="6E500024" w14:textId="5A3E5218" w:rsidR="00C7047A" w:rsidRDefault="00C7047A" w:rsidP="000559E7">
      <w:pPr>
        <w:pStyle w:val="ThirdLevelList"/>
      </w:pPr>
      <w:r>
        <w:t>Name of PT provider __________________</w:t>
      </w:r>
      <w:r w:rsidR="00FA052B">
        <w:t>______________________</w:t>
      </w:r>
    </w:p>
    <w:p w14:paraId="4CAED8D5" w14:textId="23E03C69" w:rsidR="00EE5FE1" w:rsidRDefault="00EE5FE1" w:rsidP="000559E7">
      <w:pPr>
        <w:pStyle w:val="ThirdLevelList"/>
      </w:pPr>
      <w:r>
        <w:t>Contact information ___________________</w:t>
      </w:r>
      <w:r w:rsidR="00FA052B">
        <w:t>______________________</w:t>
      </w:r>
    </w:p>
    <w:p w14:paraId="000B4DA8" w14:textId="2ABDD85F" w:rsidR="00EE5FE1" w:rsidRDefault="00EE5FE1" w:rsidP="000559E7">
      <w:pPr>
        <w:pStyle w:val="ThirdLevelList"/>
      </w:pPr>
      <w:r>
        <w:t xml:space="preserve">Date </w:t>
      </w:r>
      <w:r w:rsidR="00FA052B">
        <w:t>to begin ________________</w:t>
      </w:r>
    </w:p>
    <w:p w14:paraId="00B40759" w14:textId="530FDEC9" w:rsidR="00FA052B" w:rsidRDefault="00EE5FE1" w:rsidP="000559E7">
      <w:pPr>
        <w:pStyle w:val="ThirdLevelList"/>
      </w:pPr>
      <w:r>
        <w:t>Name and contact information for the potential providers of any equipment.  _____________________________________________________________________</w:t>
      </w:r>
    </w:p>
    <w:p w14:paraId="4090526F" w14:textId="50228210" w:rsidR="00C7047A" w:rsidRDefault="00EE5FE1" w:rsidP="00F539EE">
      <w:pPr>
        <w:pStyle w:val="Level2ListPara"/>
      </w:pPr>
      <w:r>
        <w:lastRenderedPageBreak/>
        <w:t>Description of additional</w:t>
      </w:r>
      <w:r w:rsidR="00C7047A">
        <w:t xml:space="preserve"> type of mobility equipment needed</w:t>
      </w:r>
      <w:proofErr w:type="gramStart"/>
      <w:r w:rsidR="00C7047A">
        <w:t>._</w:t>
      </w:r>
      <w:proofErr w:type="gramEnd"/>
      <w:r w:rsidR="00C7047A">
        <w:t>____________________________________________________________</w:t>
      </w:r>
      <w:r w:rsidR="00FA052B">
        <w:t>______</w:t>
      </w:r>
    </w:p>
    <w:p w14:paraId="13667E79" w14:textId="56E47993" w:rsidR="00EE5FE1" w:rsidRDefault="00EE5FE1" w:rsidP="000559E7">
      <w:pPr>
        <w:pStyle w:val="ThirdLevelList"/>
      </w:pPr>
      <w:r>
        <w:t>Source____________________________</w:t>
      </w:r>
      <w:r w:rsidR="00FA052B">
        <w:t>_________________________</w:t>
      </w:r>
    </w:p>
    <w:p w14:paraId="5E0EAE03" w14:textId="1618ED79" w:rsidR="00EE5FE1" w:rsidRDefault="00EE5FE1" w:rsidP="000559E7">
      <w:pPr>
        <w:pStyle w:val="ThirdLevelList"/>
      </w:pPr>
      <w:r>
        <w:t>Contact Information __________________</w:t>
      </w:r>
      <w:r w:rsidR="00FA052B">
        <w:t>_________________________</w:t>
      </w:r>
    </w:p>
    <w:p w14:paraId="7436A2EC" w14:textId="555AF21A" w:rsidR="00EE5FE1" w:rsidRDefault="00EE5FE1" w:rsidP="000559E7">
      <w:pPr>
        <w:pStyle w:val="ThirdLevelList"/>
      </w:pPr>
      <w:r>
        <w:t>Date to be provided___________________</w:t>
      </w:r>
      <w:r w:rsidR="00FA052B">
        <w:t>_________________________</w:t>
      </w:r>
    </w:p>
    <w:p w14:paraId="6F151EE8" w14:textId="1D06C3A9" w:rsidR="00EE5FE1" w:rsidRDefault="00EE5FE1" w:rsidP="000559E7">
      <w:pPr>
        <w:pStyle w:val="ThirdLevelList"/>
      </w:pPr>
      <w:r>
        <w:t>Physical Therapy needed?  Yes/no__________</w:t>
      </w:r>
      <w:r w:rsidR="00FA052B">
        <w:t>________________________</w:t>
      </w:r>
    </w:p>
    <w:p w14:paraId="184FAF22" w14:textId="278CF9AC" w:rsidR="00EE5FE1" w:rsidRDefault="00EE5FE1" w:rsidP="000559E7">
      <w:pPr>
        <w:pStyle w:val="ThirdLevelList"/>
      </w:pPr>
      <w:r>
        <w:t>Name of PT provider __________________</w:t>
      </w:r>
      <w:r w:rsidR="00FA052B">
        <w:t>_________________________</w:t>
      </w:r>
    </w:p>
    <w:p w14:paraId="43FE60C7" w14:textId="6652F5B4" w:rsidR="00EE5FE1" w:rsidRDefault="00EE5FE1" w:rsidP="000559E7">
      <w:pPr>
        <w:pStyle w:val="ThirdLevelList"/>
      </w:pPr>
      <w:r>
        <w:t>Contact information ___________________</w:t>
      </w:r>
      <w:r w:rsidR="00FA052B">
        <w:t>________________________</w:t>
      </w:r>
    </w:p>
    <w:p w14:paraId="10D37954" w14:textId="17A8D967" w:rsidR="00EE5FE1" w:rsidRDefault="00EE5FE1" w:rsidP="000559E7">
      <w:pPr>
        <w:pStyle w:val="ThirdLevelList"/>
      </w:pPr>
      <w:r>
        <w:t>Date to begin _______________________</w:t>
      </w:r>
      <w:r w:rsidR="00FA052B">
        <w:t>_________________________</w:t>
      </w:r>
    </w:p>
    <w:p w14:paraId="2AE5C72E" w14:textId="014BDDD1" w:rsidR="00FA052B" w:rsidRDefault="00EE5FE1" w:rsidP="000559E7">
      <w:pPr>
        <w:pStyle w:val="ThirdLevelList"/>
      </w:pPr>
      <w:r>
        <w:t>Name and contact information for the potential providers of any equipment.  _____________________________________________________________________</w:t>
      </w:r>
    </w:p>
    <w:p w14:paraId="7C4972F8" w14:textId="158A9A5B" w:rsidR="00C7047A" w:rsidRDefault="00707201" w:rsidP="00F539EE">
      <w:pPr>
        <w:pStyle w:val="Level2ListPara"/>
      </w:pPr>
      <w:r>
        <w:t xml:space="preserve"> </w:t>
      </w:r>
      <w:proofErr w:type="gramStart"/>
      <w:r>
        <w:t>in</w:t>
      </w:r>
      <w:proofErr w:type="gramEnd"/>
      <w:r>
        <w:t xml:space="preserve"> the building? Yes/no? ______</w:t>
      </w:r>
    </w:p>
    <w:p w14:paraId="740F468D" w14:textId="43A9042F" w:rsidR="00EE5FE1" w:rsidRDefault="00EE5FE1" w:rsidP="000559E7">
      <w:pPr>
        <w:pStyle w:val="ThirdLevelList"/>
      </w:pPr>
      <w:r>
        <w:t>Permanent or removable ramp(s)? ___________</w:t>
      </w:r>
      <w:r w:rsidR="00FA052B">
        <w:t>_______________________</w:t>
      </w:r>
    </w:p>
    <w:p w14:paraId="6DADC9BE" w14:textId="461248A7" w:rsidR="00707201" w:rsidRDefault="00707201" w:rsidP="000559E7">
      <w:pPr>
        <w:pStyle w:val="ThirdLevelList"/>
      </w:pPr>
      <w:r>
        <w:t>Model of lift or ramp</w:t>
      </w:r>
      <w:r w:rsidR="00887874">
        <w:t>__________________</w:t>
      </w:r>
      <w:r w:rsidR="00FA052B">
        <w:t>__________________________</w:t>
      </w:r>
    </w:p>
    <w:p w14:paraId="3D71667B" w14:textId="467A16BE" w:rsidR="00887874" w:rsidRDefault="00887874" w:rsidP="000559E7">
      <w:pPr>
        <w:pStyle w:val="ThirdLevelList"/>
      </w:pPr>
      <w:r>
        <w:t>Provider Name_______________________</w:t>
      </w:r>
      <w:r w:rsidR="00FA052B">
        <w:t>_________________________</w:t>
      </w:r>
    </w:p>
    <w:p w14:paraId="7F4AA7FD" w14:textId="54C75C53" w:rsidR="00887874" w:rsidRDefault="00887874" w:rsidP="000559E7">
      <w:pPr>
        <w:pStyle w:val="ThirdLevelList"/>
      </w:pPr>
      <w:r>
        <w:t>Contact Information___________________</w:t>
      </w:r>
      <w:r w:rsidR="00FA052B">
        <w:t>_________________________</w:t>
      </w:r>
    </w:p>
    <w:p w14:paraId="66569975" w14:textId="7F2DCC2B" w:rsidR="00887874" w:rsidRDefault="00887874" w:rsidP="000559E7">
      <w:pPr>
        <w:pStyle w:val="ThirdLevelList"/>
      </w:pPr>
      <w:r>
        <w:t>Proposed date provided_________________</w:t>
      </w:r>
      <w:r w:rsidR="00FA052B">
        <w:t>_________________________</w:t>
      </w:r>
    </w:p>
    <w:p w14:paraId="1EAC36F1" w14:textId="1AFE7CAB" w:rsidR="00C7047A" w:rsidRDefault="00707201" w:rsidP="00F539EE">
      <w:pPr>
        <w:pStyle w:val="Level2ListPara"/>
      </w:pPr>
      <w:r>
        <w:t>Hoyer Lif</w:t>
      </w:r>
      <w:r w:rsidR="00EE5FE1">
        <w:t>t</w:t>
      </w:r>
      <w:r>
        <w:t xml:space="preserve"> needed?  Yes/no</w:t>
      </w:r>
      <w:proofErr w:type="gramStart"/>
      <w:r>
        <w:t>?_</w:t>
      </w:r>
      <w:proofErr w:type="gramEnd"/>
      <w:r>
        <w:t>____</w:t>
      </w:r>
      <w:r w:rsidR="00FA052B">
        <w:t>___</w:t>
      </w:r>
    </w:p>
    <w:p w14:paraId="321D77E7" w14:textId="30016717" w:rsidR="00887874" w:rsidRDefault="00887874" w:rsidP="000559E7">
      <w:pPr>
        <w:pStyle w:val="ThirdLevelList"/>
      </w:pPr>
      <w:r>
        <w:t>Provider Name_______________________</w:t>
      </w:r>
      <w:r w:rsidR="00FA052B">
        <w:t>_________________________</w:t>
      </w:r>
    </w:p>
    <w:p w14:paraId="6942EDE6" w14:textId="0D5E0A83" w:rsidR="00CB37A9" w:rsidRDefault="00887874" w:rsidP="000559E7">
      <w:pPr>
        <w:pStyle w:val="ThirdLevelList"/>
      </w:pPr>
      <w:r>
        <w:t>Contact information___________________</w:t>
      </w:r>
      <w:r w:rsidR="00FA052B">
        <w:t>__________________________</w:t>
      </w:r>
      <w:r w:rsidR="00C7047A">
        <w:t xml:space="preserve"> </w:t>
      </w:r>
    </w:p>
    <w:p w14:paraId="09880A54" w14:textId="568946CC" w:rsidR="00C7047A" w:rsidRDefault="00EE5FE1" w:rsidP="000559E7">
      <w:pPr>
        <w:pStyle w:val="ThirdLevelList"/>
      </w:pPr>
      <w:r>
        <w:t>M</w:t>
      </w:r>
      <w:r w:rsidR="008C58A3">
        <w:t>odel numbers</w:t>
      </w:r>
      <w:r w:rsidR="00C7047A">
        <w:t xml:space="preserve">/ Cost </w:t>
      </w:r>
      <w:proofErr w:type="gramStart"/>
      <w:r w:rsidR="00C7047A">
        <w:t>estimates  needed</w:t>
      </w:r>
      <w:proofErr w:type="gramEnd"/>
      <w:r w:rsidR="00C7047A">
        <w:t xml:space="preserve"> for this person:________________________________________________________________</w:t>
      </w:r>
    </w:p>
    <w:p w14:paraId="26849080" w14:textId="6B6DDFB7" w:rsidR="00C7047A" w:rsidRDefault="00EE5FE1" w:rsidP="000559E7">
      <w:pPr>
        <w:pStyle w:val="ThirdLevelList"/>
      </w:pPr>
      <w:r>
        <w:t>P</w:t>
      </w:r>
      <w:r w:rsidR="00750E6B">
        <w:t>lanned</w:t>
      </w:r>
      <w:r w:rsidR="008C58A3">
        <w:t xml:space="preserve"> delivery or installation date</w:t>
      </w:r>
      <w:r w:rsidR="00C7047A">
        <w:t>_____________</w:t>
      </w:r>
    </w:p>
    <w:p w14:paraId="7AFBFE7E" w14:textId="6BC5F44A" w:rsidR="008C58A3" w:rsidRDefault="00C7047A" w:rsidP="000559E7">
      <w:pPr>
        <w:pStyle w:val="ThirdLevelList"/>
      </w:pPr>
      <w:r>
        <w:t>Provider name____________________________</w:t>
      </w:r>
      <w:r w:rsidR="00FA052B">
        <w:t>_______________________________</w:t>
      </w:r>
    </w:p>
    <w:p w14:paraId="13551DD1" w14:textId="2439BDA2" w:rsidR="00C7047A" w:rsidRDefault="00EE5FE1" w:rsidP="000559E7">
      <w:pPr>
        <w:pStyle w:val="ThirdLevelList"/>
      </w:pPr>
      <w:r>
        <w:t xml:space="preserve">Provider Contact Information  </w:t>
      </w:r>
      <w:r w:rsidR="00C7047A">
        <w:t>____________________________</w:t>
      </w:r>
      <w:r w:rsidR="00FA052B">
        <w:t>____________________</w:t>
      </w:r>
    </w:p>
    <w:p w14:paraId="04E6A49C" w14:textId="562CC857" w:rsidR="00E17ADA" w:rsidRPr="00E17ADA" w:rsidRDefault="00EE5FE1" w:rsidP="00F539EE">
      <w:pPr>
        <w:pStyle w:val="Level2ListPara"/>
      </w:pPr>
      <w:r>
        <w:t>Preliminary visit to the dwelling by the case manager to measure, confirm exact equipme</w:t>
      </w:r>
      <w:r w:rsidR="00E17ADA">
        <w:t>nt Completed Yes/no</w:t>
      </w:r>
      <w:r w:rsidR="00FA052B">
        <w:t xml:space="preserve"> __________</w:t>
      </w:r>
    </w:p>
    <w:p w14:paraId="4EE30234" w14:textId="77777777" w:rsidR="00E17ADA" w:rsidRDefault="00E17ADA" w:rsidP="009B6E05">
      <w:pPr>
        <w:pStyle w:val="UseGeneral"/>
      </w:pPr>
    </w:p>
    <w:p w14:paraId="627AAFA8" w14:textId="77232064" w:rsidR="00E17ADA" w:rsidRPr="00FA052B" w:rsidRDefault="00440193" w:rsidP="009B6E05">
      <w:pPr>
        <w:pStyle w:val="UseGeneral"/>
        <w:rPr>
          <w:b/>
          <w:u w:val="single"/>
        </w:rPr>
      </w:pPr>
      <w:r w:rsidRPr="00FA052B">
        <w:rPr>
          <w:b/>
          <w:u w:val="single"/>
        </w:rPr>
        <w:t xml:space="preserve">Mobility within the community </w:t>
      </w:r>
    </w:p>
    <w:p w14:paraId="6A6E4A8D" w14:textId="28E126E3" w:rsidR="00E17ADA" w:rsidRDefault="00560F72" w:rsidP="00F539EE">
      <w:pPr>
        <w:pStyle w:val="Level2ListPara"/>
      </w:pPr>
      <w:r>
        <w:t xml:space="preserve">Will ramps or lifts </w:t>
      </w:r>
      <w:proofErr w:type="gramStart"/>
      <w:r>
        <w:t>be</w:t>
      </w:r>
      <w:proofErr w:type="gramEnd"/>
      <w:r>
        <w:t xml:space="preserve"> necessary for the person to exit the dwelling to street level?</w:t>
      </w:r>
      <w:r w:rsidR="00C7047A">
        <w:t xml:space="preserve"> Yes/no</w:t>
      </w:r>
      <w:proofErr w:type="gramStart"/>
      <w:r w:rsidR="00C7047A">
        <w:t>?_</w:t>
      </w:r>
      <w:proofErr w:type="gramEnd"/>
      <w:r w:rsidR="00C7047A">
        <w:t>___</w:t>
      </w:r>
    </w:p>
    <w:p w14:paraId="1B2FC45C" w14:textId="0F0E9F4E" w:rsidR="00E17ADA" w:rsidRDefault="00E17ADA" w:rsidP="000559E7">
      <w:pPr>
        <w:pStyle w:val="ThirdLevelList"/>
      </w:pPr>
      <w:r>
        <w:t>Permanent or removable ramp(s)? ___________</w:t>
      </w:r>
      <w:r w:rsidR="00FA052B">
        <w:t>__________________________________</w:t>
      </w:r>
    </w:p>
    <w:p w14:paraId="06BA9B72" w14:textId="3F0223D1" w:rsidR="00C7047A" w:rsidRDefault="00C7047A" w:rsidP="000559E7">
      <w:pPr>
        <w:pStyle w:val="ThirdLevelList"/>
      </w:pPr>
      <w:r>
        <w:t>Make/model_____________________________</w:t>
      </w:r>
      <w:r w:rsidR="00FA052B">
        <w:t>_______________________________</w:t>
      </w:r>
    </w:p>
    <w:p w14:paraId="3FEA0F6C" w14:textId="5024D068" w:rsidR="00C7047A" w:rsidRDefault="00C7047A" w:rsidP="000559E7">
      <w:pPr>
        <w:pStyle w:val="ThirdLevelList"/>
      </w:pPr>
      <w:r>
        <w:t>Estimate cost _____________________________</w:t>
      </w:r>
      <w:r w:rsidR="00FA052B">
        <w:t>______________________________</w:t>
      </w:r>
    </w:p>
    <w:p w14:paraId="24F7121B" w14:textId="2F5C0A90" w:rsidR="003F4C09" w:rsidRDefault="00C7047A" w:rsidP="000559E7">
      <w:pPr>
        <w:pStyle w:val="ThirdLevelList"/>
      </w:pPr>
      <w:r>
        <w:t>Provider name ________________________</w:t>
      </w:r>
      <w:r w:rsidR="00FA052B">
        <w:t>__________________________________</w:t>
      </w:r>
    </w:p>
    <w:p w14:paraId="013F6B34" w14:textId="790DF58C" w:rsidR="00C7047A" w:rsidRDefault="00E17ADA" w:rsidP="000559E7">
      <w:pPr>
        <w:pStyle w:val="ThirdLevelList"/>
      </w:pPr>
      <w:r>
        <w:t>Provider contact information</w:t>
      </w:r>
      <w:r w:rsidR="00C7047A">
        <w:t xml:space="preserve"> ________________________</w:t>
      </w:r>
      <w:r>
        <w:t>______________</w:t>
      </w:r>
      <w:r w:rsidR="00FA052B">
        <w:t>__________</w:t>
      </w:r>
    </w:p>
    <w:p w14:paraId="64A66C24" w14:textId="5F8F7B37" w:rsidR="00C7047A" w:rsidRDefault="00C7047A" w:rsidP="000559E7">
      <w:pPr>
        <w:pStyle w:val="ThirdLevelList"/>
      </w:pPr>
      <w:r>
        <w:t>Proposed Installation Date ____________________</w:t>
      </w:r>
    </w:p>
    <w:p w14:paraId="49698035" w14:textId="279207C1" w:rsidR="003F4C09" w:rsidRDefault="00440193" w:rsidP="00F539EE">
      <w:pPr>
        <w:pStyle w:val="Level2ListPara"/>
      </w:pPr>
      <w:r w:rsidRPr="003F4C09">
        <w:t>What transportation will be necessary?</w:t>
      </w:r>
      <w:r>
        <w:t xml:space="preserve">  </w:t>
      </w:r>
      <w:r w:rsidR="00E17ADA">
        <w:t>_____________________________________</w:t>
      </w:r>
      <w:r w:rsidR="00FA052B">
        <w:t>________</w:t>
      </w:r>
    </w:p>
    <w:p w14:paraId="6732098A" w14:textId="4166AC40" w:rsidR="003F4C09" w:rsidRDefault="00440193" w:rsidP="000559E7">
      <w:pPr>
        <w:pStyle w:val="ThirdLevelList"/>
      </w:pPr>
      <w:r>
        <w:t xml:space="preserve">If private transportation is planned, </w:t>
      </w:r>
      <w:proofErr w:type="gramStart"/>
      <w:r w:rsidR="00E17ADA">
        <w:t>n</w:t>
      </w:r>
      <w:r w:rsidR="003F4C09">
        <w:t>ame  of</w:t>
      </w:r>
      <w:proofErr w:type="gramEnd"/>
      <w:r w:rsidR="003F4C09">
        <w:t xml:space="preserve"> company</w:t>
      </w:r>
      <w:r w:rsidR="00E17ADA">
        <w:t xml:space="preserve"> or individual ____________________________</w:t>
      </w:r>
      <w:r w:rsidR="00FA052B">
        <w:t>_________________________________________</w:t>
      </w:r>
    </w:p>
    <w:p w14:paraId="10299CFB" w14:textId="28402F63" w:rsidR="003F4C09" w:rsidRDefault="00E17ADA" w:rsidP="000559E7">
      <w:pPr>
        <w:pStyle w:val="ThirdLevelList"/>
      </w:pPr>
      <w:r>
        <w:t>T</w:t>
      </w:r>
      <w:r w:rsidR="003F4C09">
        <w:t>ype of vehicle  _________________</w:t>
      </w:r>
      <w:r w:rsidR="00FA052B">
        <w:t>_________________________________________</w:t>
      </w:r>
    </w:p>
    <w:p w14:paraId="6A4D90E4" w14:textId="3CBC7A35" w:rsidR="00E17ADA" w:rsidRDefault="00E17ADA" w:rsidP="000559E7">
      <w:pPr>
        <w:pStyle w:val="ThirdLevelList"/>
      </w:pPr>
      <w:r>
        <w:t>Contact Information ______________________</w:t>
      </w:r>
    </w:p>
    <w:p w14:paraId="4445860D" w14:textId="1AEAF170" w:rsidR="00E17ADA" w:rsidRDefault="00440193" w:rsidP="000559E7">
      <w:pPr>
        <w:pStyle w:val="ThirdLevelList"/>
      </w:pPr>
      <w:r>
        <w:t xml:space="preserve">If public transportation is planned, </w:t>
      </w:r>
      <w:r w:rsidR="00E17ADA">
        <w:t>have</w:t>
      </w:r>
      <w:r>
        <w:t xml:space="preserve"> any disability access permissions </w:t>
      </w:r>
      <w:r w:rsidR="00E17ADA">
        <w:t>been secured?</w:t>
      </w:r>
      <w:r>
        <w:t xml:space="preserve"> </w:t>
      </w:r>
      <w:r w:rsidR="00E17ADA">
        <w:t>____________</w:t>
      </w:r>
      <w:r w:rsidR="00FA052B">
        <w:t>_________________________________________________________</w:t>
      </w:r>
    </w:p>
    <w:p w14:paraId="3F754A54" w14:textId="423D1587" w:rsidR="00E17ADA" w:rsidRDefault="00E17ADA" w:rsidP="000559E7">
      <w:pPr>
        <w:pStyle w:val="ThirdLevelList"/>
      </w:pPr>
      <w:r>
        <w:t>Contact information for public transportation ___________________________________</w:t>
      </w:r>
      <w:r w:rsidR="00FA052B">
        <w:t>__</w:t>
      </w:r>
    </w:p>
    <w:p w14:paraId="3FB3C1C0" w14:textId="3C6FAC97" w:rsidR="003F4C09" w:rsidRDefault="003F4C09" w:rsidP="000559E7">
      <w:pPr>
        <w:pStyle w:val="ThirdLevelList"/>
      </w:pPr>
      <w:r>
        <w:t>Application filed date ___________</w:t>
      </w:r>
      <w:r w:rsidR="00FA052B">
        <w:t>______</w:t>
      </w:r>
    </w:p>
    <w:p w14:paraId="6E1CC2CE" w14:textId="233D00D0" w:rsidR="003F4C09" w:rsidRDefault="00E17ADA" w:rsidP="000559E7">
      <w:pPr>
        <w:pStyle w:val="ThirdLevelList"/>
      </w:pPr>
      <w:r>
        <w:t>ID Card</w:t>
      </w:r>
      <w:r w:rsidR="003F4C09">
        <w:t xml:space="preserve"> received date__________</w:t>
      </w:r>
      <w:r w:rsidR="00FA052B">
        <w:t>_______</w:t>
      </w:r>
    </w:p>
    <w:p w14:paraId="1E5440CE" w14:textId="34DAA294" w:rsidR="00560F72" w:rsidRDefault="003F4C09" w:rsidP="000559E7">
      <w:pPr>
        <w:pStyle w:val="ThirdLevelList"/>
      </w:pPr>
      <w:r>
        <w:t xml:space="preserve">Public transportation </w:t>
      </w:r>
      <w:r w:rsidR="00560F72">
        <w:t xml:space="preserve">available </w:t>
      </w:r>
      <w:r w:rsidR="00E17ADA">
        <w:t xml:space="preserve">to all destinations? </w:t>
      </w:r>
      <w:r>
        <w:t>(</w:t>
      </w:r>
      <w:proofErr w:type="gramStart"/>
      <w:r>
        <w:t>yes</w:t>
      </w:r>
      <w:proofErr w:type="gramEnd"/>
      <w:r>
        <w:t>/no) ________</w:t>
      </w:r>
    </w:p>
    <w:p w14:paraId="037B03F7" w14:textId="02542BDF" w:rsidR="003F4C09" w:rsidRDefault="009B6E05" w:rsidP="000559E7">
      <w:pPr>
        <w:pStyle w:val="ThirdLevelList"/>
      </w:pPr>
      <w:r>
        <w:t>Is</w:t>
      </w:r>
      <w:r w:rsidR="00750E6B">
        <w:t xml:space="preserve"> the person physically and mentally able to place an or</w:t>
      </w:r>
      <w:r w:rsidR="003F4C09">
        <w:t xml:space="preserve">der for public </w:t>
      </w:r>
      <w:proofErr w:type="gramStart"/>
      <w:r w:rsidR="003F4C09">
        <w:t>transportation.</w:t>
      </w:r>
      <w:proofErr w:type="gramEnd"/>
      <w:r w:rsidR="003F4C09">
        <w:t xml:space="preserve"> (</w:t>
      </w:r>
      <w:proofErr w:type="gramStart"/>
      <w:r w:rsidR="003F4C09">
        <w:t>yes</w:t>
      </w:r>
      <w:proofErr w:type="gramEnd"/>
      <w:r w:rsidR="003F4C09">
        <w:t>/No) ____</w:t>
      </w:r>
    </w:p>
    <w:p w14:paraId="3D55F1B8" w14:textId="7654EAE0" w:rsidR="00750E6B" w:rsidRDefault="009B6E05" w:rsidP="000559E7">
      <w:pPr>
        <w:pStyle w:val="ThirdLevelList"/>
      </w:pPr>
      <w:r>
        <w:t>If no</w:t>
      </w:r>
      <w:r w:rsidR="003F4C09">
        <w:t>, transportation will be ordered by ___________</w:t>
      </w:r>
      <w:r w:rsidR="00FA052B">
        <w:t>_______________________________</w:t>
      </w:r>
      <w:r w:rsidR="00750E6B">
        <w:t xml:space="preserve"> </w:t>
      </w:r>
    </w:p>
    <w:p w14:paraId="4C830273" w14:textId="77777777" w:rsidR="003F4C09" w:rsidRDefault="00560F72" w:rsidP="000559E7">
      <w:pPr>
        <w:pStyle w:val="ThirdLevelList"/>
      </w:pPr>
      <w:r>
        <w:t>List</w:t>
      </w:r>
      <w:r w:rsidR="003F4C09">
        <w:t xml:space="preserve"> community transportation needs</w:t>
      </w:r>
      <w:r w:rsidR="003F4C09">
        <w:tab/>
      </w:r>
    </w:p>
    <w:p w14:paraId="778B818A" w14:textId="32C37FDF" w:rsidR="003F4C09" w:rsidRDefault="003F4C09" w:rsidP="000559E7">
      <w:pPr>
        <w:pStyle w:val="ThirdLevelList"/>
      </w:pPr>
      <w:proofErr w:type="gramStart"/>
      <w:r>
        <w:t>doctor’s</w:t>
      </w:r>
      <w:proofErr w:type="gramEnd"/>
      <w:r>
        <w:t xml:space="preserve"> offices  Address_________________</w:t>
      </w:r>
      <w:r w:rsidR="00FA052B">
        <w:t>___________________________________</w:t>
      </w:r>
    </w:p>
    <w:p w14:paraId="7447319D" w14:textId="110D6874" w:rsidR="003F4C09" w:rsidRDefault="003F4C09" w:rsidP="000559E7">
      <w:pPr>
        <w:pStyle w:val="ThirdLevelList"/>
      </w:pPr>
      <w:r>
        <w:t>_______________________</w:t>
      </w:r>
      <w:r w:rsidR="00FA052B">
        <w:t>______________________________________________</w:t>
      </w:r>
    </w:p>
    <w:p w14:paraId="5942DA63" w14:textId="4A6CE6D5" w:rsidR="003F4C09" w:rsidRDefault="003F4C09" w:rsidP="000559E7">
      <w:pPr>
        <w:pStyle w:val="ThirdLevelList"/>
      </w:pPr>
      <w:proofErr w:type="gramStart"/>
      <w:r>
        <w:t>dental</w:t>
      </w:r>
      <w:proofErr w:type="gramEnd"/>
      <w:r>
        <w:t xml:space="preserve"> office Address_______________</w:t>
      </w:r>
      <w:r w:rsidR="00FA052B">
        <w:t>_______________________________________</w:t>
      </w:r>
    </w:p>
    <w:p w14:paraId="31DAE643" w14:textId="0FA3147C" w:rsidR="003F4C09" w:rsidRDefault="003F4C09" w:rsidP="000559E7">
      <w:pPr>
        <w:pStyle w:val="ThirdLevelList"/>
      </w:pPr>
      <w:r>
        <w:t>_______________________</w:t>
      </w:r>
      <w:r w:rsidR="00FA052B">
        <w:t>____________________________________________</w:t>
      </w:r>
      <w:r>
        <w:tab/>
      </w:r>
    </w:p>
    <w:p w14:paraId="21766B76" w14:textId="5B034809" w:rsidR="00275CAB" w:rsidRDefault="00560F72" w:rsidP="000559E7">
      <w:pPr>
        <w:pStyle w:val="ThirdLevelList"/>
      </w:pPr>
      <w:proofErr w:type="gramStart"/>
      <w:r>
        <w:t>medical</w:t>
      </w:r>
      <w:proofErr w:type="gramEnd"/>
      <w:r>
        <w:t xml:space="preserve"> testing labs</w:t>
      </w:r>
      <w:r w:rsidR="003F4C09">
        <w:t xml:space="preserve"> (if needed) Address_______________________________</w:t>
      </w:r>
      <w:r w:rsidR="00FA052B">
        <w:t>__________</w:t>
      </w:r>
    </w:p>
    <w:p w14:paraId="4AB3A4E0" w14:textId="27EF7436" w:rsidR="003F4C09" w:rsidRDefault="00275CAB" w:rsidP="000559E7">
      <w:pPr>
        <w:pStyle w:val="ThirdLevelList"/>
      </w:pPr>
      <w:proofErr w:type="gramStart"/>
      <w:r>
        <w:t>friends’</w:t>
      </w:r>
      <w:proofErr w:type="gramEnd"/>
      <w:r>
        <w:t xml:space="preserve"> homes</w:t>
      </w:r>
      <w:r w:rsidR="009B6E05">
        <w:t>_(address)_____________________</w:t>
      </w:r>
      <w:r w:rsidR="00FA052B">
        <w:t>______________________________</w:t>
      </w:r>
    </w:p>
    <w:p w14:paraId="667A111E" w14:textId="284A12FC" w:rsidR="00275CAB" w:rsidRDefault="00275CAB" w:rsidP="000559E7">
      <w:pPr>
        <w:pStyle w:val="ThirdLevelList"/>
      </w:pPr>
      <w:r>
        <w:t>_______________________________</w:t>
      </w:r>
      <w:r w:rsidR="00FA052B">
        <w:t>______________________________________</w:t>
      </w:r>
    </w:p>
    <w:p w14:paraId="05354D27" w14:textId="3CC71F72" w:rsidR="003F4C09" w:rsidRDefault="00275CAB" w:rsidP="000559E7">
      <w:pPr>
        <w:pStyle w:val="ThirdLevelList"/>
      </w:pPr>
      <w:proofErr w:type="gramStart"/>
      <w:r>
        <w:t>church</w:t>
      </w:r>
      <w:proofErr w:type="gramEnd"/>
      <w:r>
        <w:t xml:space="preserve"> (Address)_____________________</w:t>
      </w:r>
      <w:r w:rsidR="00FA052B">
        <w:t>____________________________________</w:t>
      </w:r>
    </w:p>
    <w:p w14:paraId="14946914" w14:textId="3E0E2058" w:rsidR="00275CAB" w:rsidRDefault="00275CAB" w:rsidP="000559E7">
      <w:pPr>
        <w:pStyle w:val="ThirdLevelList"/>
      </w:pPr>
      <w:proofErr w:type="gramStart"/>
      <w:r>
        <w:t>library</w:t>
      </w:r>
      <w:proofErr w:type="gramEnd"/>
      <w:r>
        <w:t xml:space="preserve"> (Address)__________________</w:t>
      </w:r>
      <w:r w:rsidR="00FA052B">
        <w:t>_______________________________________</w:t>
      </w:r>
    </w:p>
    <w:p w14:paraId="46762EEB" w14:textId="77777777" w:rsidR="00FA052B" w:rsidRDefault="00560F72" w:rsidP="000559E7">
      <w:pPr>
        <w:pStyle w:val="ThirdLevelList"/>
      </w:pPr>
      <w:proofErr w:type="gramStart"/>
      <w:r>
        <w:t>grocery</w:t>
      </w:r>
      <w:proofErr w:type="gramEnd"/>
      <w:r>
        <w:t xml:space="preserve"> stores </w:t>
      </w:r>
      <w:r w:rsidR="00FA052B">
        <w:t>(Address)____________________________________________________</w:t>
      </w:r>
    </w:p>
    <w:p w14:paraId="5C549EF3" w14:textId="243BB27F" w:rsidR="00275CAB" w:rsidRDefault="00275CAB" w:rsidP="000559E7">
      <w:pPr>
        <w:pStyle w:val="ThirdLevelList"/>
      </w:pPr>
      <w:proofErr w:type="gramStart"/>
      <w:r>
        <w:t>o</w:t>
      </w:r>
      <w:r w:rsidR="00560F72">
        <w:t>th</w:t>
      </w:r>
      <w:r w:rsidR="00750E6B">
        <w:t>er</w:t>
      </w:r>
      <w:proofErr w:type="gramEnd"/>
      <w:r w:rsidR="00750E6B">
        <w:t xml:space="preserve"> shopping</w:t>
      </w:r>
      <w:r>
        <w:t>_(name and</w:t>
      </w:r>
      <w:r w:rsidR="00FA052B">
        <w:t xml:space="preserve"> </w:t>
      </w:r>
      <w:r>
        <w:t>address</w:t>
      </w:r>
      <w:r w:rsidR="00FA052B">
        <w:t>)</w:t>
      </w:r>
      <w:r>
        <w:t>__________________</w:t>
      </w:r>
      <w:r w:rsidR="00FA052B">
        <w:t>__________________________</w:t>
      </w:r>
    </w:p>
    <w:p w14:paraId="2146E69F" w14:textId="25F40943" w:rsidR="00560F72" w:rsidRDefault="00560F72" w:rsidP="000559E7">
      <w:pPr>
        <w:pStyle w:val="ThirdLevelList"/>
      </w:pPr>
      <w:proofErr w:type="gramStart"/>
      <w:r>
        <w:t>other</w:t>
      </w:r>
      <w:proofErr w:type="gramEnd"/>
      <w:r>
        <w:t xml:space="preserve"> desired activities.</w:t>
      </w:r>
    </w:p>
    <w:p w14:paraId="1E140C8F" w14:textId="1405DB1E" w:rsidR="00275CAB" w:rsidRDefault="00275CAB" w:rsidP="000559E7">
      <w:pPr>
        <w:pStyle w:val="ThirdLevelList"/>
      </w:pPr>
      <w:r>
        <w:t>Name ___________________________</w:t>
      </w:r>
      <w:r w:rsidR="003B0428">
        <w:t>________________________________</w:t>
      </w:r>
    </w:p>
    <w:p w14:paraId="741A274C" w14:textId="3FB3D202" w:rsidR="00275CAB" w:rsidRDefault="00275CAB" w:rsidP="000559E7">
      <w:pPr>
        <w:pStyle w:val="ThirdLevelList"/>
      </w:pPr>
      <w:r>
        <w:t>Address__________________________</w:t>
      </w:r>
      <w:r w:rsidR="003B0428">
        <w:t>________________________________</w:t>
      </w:r>
    </w:p>
    <w:p w14:paraId="449603F4" w14:textId="708C74D5" w:rsidR="00275CAB" w:rsidRDefault="00275CAB" w:rsidP="000559E7">
      <w:pPr>
        <w:pStyle w:val="ThirdLevelList"/>
      </w:pPr>
      <w:r>
        <w:t>Name ___________________________</w:t>
      </w:r>
      <w:r w:rsidR="003B0428">
        <w:t>________________________________</w:t>
      </w:r>
    </w:p>
    <w:p w14:paraId="27752CE0" w14:textId="6C95EBD2" w:rsidR="00275CAB" w:rsidRDefault="00275CAB" w:rsidP="000559E7">
      <w:pPr>
        <w:pStyle w:val="ThirdLevelList"/>
      </w:pPr>
      <w:r>
        <w:t>Address__________________________</w:t>
      </w:r>
      <w:r w:rsidR="003B0428">
        <w:t>_</w:t>
      </w:r>
      <w:r>
        <w:t>_______________________________</w:t>
      </w:r>
    </w:p>
    <w:p w14:paraId="55476291" w14:textId="4E84D23F" w:rsidR="00275CAB" w:rsidRDefault="00275CAB" w:rsidP="000559E7">
      <w:pPr>
        <w:pStyle w:val="ThirdLevelList"/>
      </w:pPr>
      <w:r>
        <w:t>Name ___________________________</w:t>
      </w:r>
      <w:r w:rsidR="003B0428">
        <w:t>________________________________</w:t>
      </w:r>
    </w:p>
    <w:p w14:paraId="114FFC7D" w14:textId="2B213448" w:rsidR="00275CAB" w:rsidRDefault="00275CAB" w:rsidP="000559E7">
      <w:pPr>
        <w:pStyle w:val="ThirdLevelList"/>
      </w:pPr>
      <w:r>
        <w:t>Address__________________________</w:t>
      </w:r>
      <w:r w:rsidR="003B0428">
        <w:t>_</w:t>
      </w:r>
      <w:r>
        <w:t>_______________________________</w:t>
      </w:r>
    </w:p>
    <w:p w14:paraId="359029A5" w14:textId="1CC27D3B" w:rsidR="00096D3B" w:rsidRDefault="002554D1" w:rsidP="000559E7">
      <w:pPr>
        <w:pStyle w:val="ThirdLevelList"/>
      </w:pPr>
      <w:r>
        <w:t xml:space="preserve">Will </w:t>
      </w:r>
      <w:r w:rsidR="00750E6B">
        <w:t>the person need a caregiver to help</w:t>
      </w:r>
      <w:r>
        <w:t xml:space="preserve"> determine bus and train routes and to accompany </w:t>
      </w:r>
      <w:r w:rsidR="00750E6B">
        <w:t>him or her</w:t>
      </w:r>
      <w:r>
        <w:t xml:space="preserve"> on the first trips to anticipated destinations?</w:t>
      </w:r>
      <w:r w:rsidR="00A83570">
        <w:t xml:space="preserve">  </w:t>
      </w:r>
      <w:r w:rsidR="00096D3B">
        <w:t>Yes/no_____</w:t>
      </w:r>
    </w:p>
    <w:p w14:paraId="4BE5B62B" w14:textId="1A577892" w:rsidR="00096D3B" w:rsidRDefault="00096D3B" w:rsidP="000559E7">
      <w:pPr>
        <w:pStyle w:val="ThirdLevelList"/>
      </w:pPr>
      <w:r>
        <w:t>Does the Plan of Care include money for this</w:t>
      </w:r>
      <w:proofErr w:type="gramStart"/>
      <w:r>
        <w:t>?_</w:t>
      </w:r>
      <w:proofErr w:type="gramEnd"/>
      <w:r>
        <w:t>____</w:t>
      </w:r>
    </w:p>
    <w:p w14:paraId="4891F34E" w14:textId="417E54DF" w:rsidR="00096D3B" w:rsidRDefault="00A83570" w:rsidP="000559E7">
      <w:pPr>
        <w:pStyle w:val="ThirdLevelList"/>
      </w:pPr>
      <w:r>
        <w:t xml:space="preserve">Will </w:t>
      </w:r>
      <w:r w:rsidR="00750E6B">
        <w:t>the person</w:t>
      </w:r>
      <w:r>
        <w:t xml:space="preserve"> need a caregiver to accompany </w:t>
      </w:r>
      <w:r w:rsidR="00750E6B">
        <w:t>him or her</w:t>
      </w:r>
      <w:r>
        <w:t xml:space="preserve"> to all trips into the community?</w:t>
      </w:r>
      <w:r w:rsidR="00750E6B">
        <w:t xml:space="preserve">  Consider particularly shopping trips that will involve transporting packages of goods purchased</w:t>
      </w:r>
      <w:r w:rsidR="00C7047A">
        <w:t xml:space="preserve">. </w:t>
      </w:r>
      <w:proofErr w:type="gramStart"/>
      <w:r w:rsidR="00750E6B">
        <w:t>.</w:t>
      </w:r>
      <w:r w:rsidR="00096D3B">
        <w:t>Yes</w:t>
      </w:r>
      <w:proofErr w:type="gramEnd"/>
      <w:r w:rsidR="00096D3B">
        <w:t>/no__________</w:t>
      </w:r>
    </w:p>
    <w:p w14:paraId="380A15B0" w14:textId="0B684AF9" w:rsidR="00560F72" w:rsidRDefault="00096D3B" w:rsidP="00F539EE">
      <w:pPr>
        <w:pStyle w:val="Level2ListPara"/>
      </w:pPr>
      <w:r>
        <w:t>P</w:t>
      </w:r>
      <w:r w:rsidR="00F96887">
        <w:t>reliminary visit to the selected dwelling</w:t>
      </w:r>
      <w:r>
        <w:t xml:space="preserve"> completed Yes/No____</w:t>
      </w:r>
      <w:r w:rsidR="00F96887">
        <w:t>?</w:t>
      </w:r>
      <w:r w:rsidR="00E238D4">
        <w:t xml:space="preserve"> </w:t>
      </w:r>
    </w:p>
    <w:p w14:paraId="75EED60E" w14:textId="1E1B59B9" w:rsidR="00F96887" w:rsidRDefault="00F96887" w:rsidP="000559E7">
      <w:pPr>
        <w:pStyle w:val="ThirdLevelList"/>
      </w:pPr>
      <w:r>
        <w:t xml:space="preserve">Was passage into and throughout the dwelling measured to ensure easy passage of any walkers, wheelchairs, or power chairs needed?  </w:t>
      </w:r>
      <w:r w:rsidR="00275CAB">
        <w:t>Yes</w:t>
      </w:r>
      <w:r w:rsidR="003B0428">
        <w:t>/No</w:t>
      </w:r>
      <w:r w:rsidR="00275CAB">
        <w:t>________________</w:t>
      </w:r>
    </w:p>
    <w:p w14:paraId="391E4704" w14:textId="28E190A6" w:rsidR="00275CAB" w:rsidRDefault="009B6E05" w:rsidP="000559E7">
      <w:pPr>
        <w:pStyle w:val="ThirdLevelList"/>
      </w:pPr>
      <w:r>
        <w:t>Additional n</w:t>
      </w:r>
      <w:r w:rsidR="00275CAB">
        <w:t>eeded</w:t>
      </w:r>
      <w:r w:rsidR="003B0428">
        <w:t xml:space="preserve"> equipment________________________________________________   </w:t>
      </w:r>
    </w:p>
    <w:p w14:paraId="6696BE1C" w14:textId="7076E919" w:rsidR="00F96887" w:rsidRDefault="00F96887" w:rsidP="000559E7">
      <w:pPr>
        <w:pStyle w:val="ThirdLevelList"/>
      </w:pPr>
      <w:proofErr w:type="gramStart"/>
      <w:r>
        <w:t>Was</w:t>
      </w:r>
      <w:proofErr w:type="gramEnd"/>
      <w:r>
        <w:t xml:space="preserve"> the need for specific pieces of furniture documented and the source of those items provided?</w:t>
      </w:r>
      <w:r w:rsidR="003B0428">
        <w:t xml:space="preserve"> ___________________________________</w:t>
      </w:r>
    </w:p>
    <w:p w14:paraId="651313D0" w14:textId="2387FE2F" w:rsidR="009B6E05" w:rsidRDefault="009B6E05" w:rsidP="000559E7">
      <w:pPr>
        <w:pStyle w:val="ThirdLevelList"/>
      </w:pPr>
      <w:r>
        <w:t>List furniture needed and source.</w:t>
      </w:r>
    </w:p>
    <w:p w14:paraId="3460CB7B" w14:textId="72790CC5" w:rsidR="009B6E05" w:rsidRDefault="009B6E05" w:rsidP="000559E7">
      <w:pPr>
        <w:pStyle w:val="ThirdLevelList"/>
      </w:pPr>
      <w:proofErr w:type="spellStart"/>
      <w:r>
        <w:t>Item________</w:t>
      </w:r>
      <w:r w:rsidR="003B0428">
        <w:t>_____________</w:t>
      </w:r>
      <w:r>
        <w:t>Model_____</w:t>
      </w:r>
      <w:r w:rsidR="003B0428">
        <w:t>____</w:t>
      </w:r>
      <w:r>
        <w:t>Source___________Date</w:t>
      </w:r>
      <w:proofErr w:type="spellEnd"/>
      <w:r>
        <w:t xml:space="preserve"> due-_______</w:t>
      </w:r>
      <w:r w:rsidR="003B0428">
        <w:t>__</w:t>
      </w:r>
    </w:p>
    <w:p w14:paraId="43716DFC"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71952DB1"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0306D4A4"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38185C70"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199F0BC2"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0592DE82"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6E6ECA36"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58F56DD1" w14:textId="0E4A762E" w:rsidR="0010155F" w:rsidRDefault="0010155F" w:rsidP="000559E7">
      <w:pPr>
        <w:pStyle w:val="ThirdLevelList"/>
      </w:pPr>
      <w:r>
        <w:t>L</w:t>
      </w:r>
      <w:r w:rsidR="00F96887">
        <w:t>ist of all needed assistive devices</w:t>
      </w:r>
      <w:r>
        <w:t xml:space="preserve"> and their source:</w:t>
      </w:r>
    </w:p>
    <w:p w14:paraId="2B50612B"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45AC89A9"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0729E679"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6D7B6DC5" w14:textId="77777777" w:rsidR="003B0428" w:rsidRDefault="003B0428" w:rsidP="000559E7">
      <w:pPr>
        <w:pStyle w:val="ThirdLevelList"/>
      </w:pPr>
      <w:proofErr w:type="spellStart"/>
      <w:r>
        <w:t>Item_____________________Model_________Source___________Date</w:t>
      </w:r>
      <w:proofErr w:type="spellEnd"/>
      <w:r>
        <w:t xml:space="preserve"> due-_________</w:t>
      </w:r>
    </w:p>
    <w:p w14:paraId="15031C96" w14:textId="61122358" w:rsidR="00F96887" w:rsidRDefault="00E238D4" w:rsidP="000559E7">
      <w:pPr>
        <w:pStyle w:val="ThirdLevelList"/>
      </w:pPr>
      <w:r>
        <w:t xml:space="preserve">Does person </w:t>
      </w:r>
      <w:r w:rsidR="00F96887">
        <w:t xml:space="preserve">need particular features in a </w:t>
      </w:r>
      <w:proofErr w:type="spellStart"/>
      <w:r w:rsidR="00F96887">
        <w:t>bed</w:t>
      </w:r>
      <w:proofErr w:type="gramStart"/>
      <w:r w:rsidR="00F96887">
        <w:t>?</w:t>
      </w:r>
      <w:r w:rsidR="00FD2785">
        <w:t>Yes</w:t>
      </w:r>
      <w:proofErr w:type="spellEnd"/>
      <w:proofErr w:type="gramEnd"/>
      <w:r w:rsidR="00FD2785">
        <w:t>/no __</w:t>
      </w:r>
      <w:r w:rsidR="003B0428">
        <w:t>_____</w:t>
      </w:r>
    </w:p>
    <w:p w14:paraId="4312DC10" w14:textId="0FE2C7B4" w:rsidR="00FD2785" w:rsidRDefault="00FD2785" w:rsidP="000559E7">
      <w:pPr>
        <w:pStyle w:val="ThirdLevelList"/>
      </w:pPr>
      <w:r>
        <w:t>Feature needed__________________________</w:t>
      </w:r>
      <w:r w:rsidR="003B0428">
        <w:t>________________________________</w:t>
      </w:r>
    </w:p>
    <w:p w14:paraId="683F8DB4" w14:textId="0A140AFA" w:rsidR="00FD2785" w:rsidRDefault="00E238D4" w:rsidP="000559E7">
      <w:pPr>
        <w:pStyle w:val="ThirdLevelList"/>
      </w:pPr>
      <w:r>
        <w:t>Does the person</w:t>
      </w:r>
      <w:r w:rsidR="00F96887">
        <w:t xml:space="preserve"> need particular features in a shower chair</w:t>
      </w:r>
      <w:r w:rsidR="00FD2785">
        <w:t>? Yes/no</w:t>
      </w:r>
      <w:r w:rsidR="00CB37A9">
        <w:t>?</w:t>
      </w:r>
      <w:r w:rsidR="00FD2785">
        <w:t xml:space="preserve"> ___</w:t>
      </w:r>
      <w:r w:rsidR="003B0428">
        <w:t>_____</w:t>
      </w:r>
    </w:p>
    <w:p w14:paraId="336C65CF" w14:textId="3DF5D058" w:rsidR="00F96887" w:rsidRDefault="00FD2785" w:rsidP="000559E7">
      <w:pPr>
        <w:pStyle w:val="ThirdLevelList"/>
      </w:pPr>
      <w:r>
        <w:t xml:space="preserve"> H</w:t>
      </w:r>
      <w:r w:rsidR="00F96887">
        <w:t>as the dwelling been measured to ensure the chosen shower chair will be able to be maneuvered into the bathroom and shower?</w:t>
      </w:r>
      <w:r>
        <w:t xml:space="preserve">  Yes/No</w:t>
      </w:r>
      <w:r w:rsidR="00C7047A">
        <w:t xml:space="preserve"> ____</w:t>
      </w:r>
      <w:r w:rsidR="003B0428">
        <w:t>____</w:t>
      </w:r>
    </w:p>
    <w:p w14:paraId="1F3466A5" w14:textId="77777777" w:rsidR="003B0428" w:rsidRDefault="003B0428" w:rsidP="009B6E05">
      <w:pPr>
        <w:pStyle w:val="UseGeneral"/>
        <w:rPr>
          <w:b/>
        </w:rPr>
      </w:pPr>
    </w:p>
    <w:p w14:paraId="38528409" w14:textId="77777777" w:rsidR="003B0428" w:rsidRDefault="003B0428" w:rsidP="009B6E05">
      <w:pPr>
        <w:pStyle w:val="UseGeneral"/>
        <w:rPr>
          <w:b/>
        </w:rPr>
      </w:pPr>
    </w:p>
    <w:p w14:paraId="5B3DAD51" w14:textId="68A7F752" w:rsidR="00887874" w:rsidRPr="003B0428" w:rsidRDefault="00887874" w:rsidP="009B6E05">
      <w:pPr>
        <w:pStyle w:val="UseGeneral"/>
        <w:rPr>
          <w:b/>
          <w:u w:val="single"/>
        </w:rPr>
      </w:pPr>
      <w:r w:rsidRPr="003B0428">
        <w:rPr>
          <w:b/>
          <w:u w:val="single"/>
        </w:rPr>
        <w:t>Medicines:</w:t>
      </w:r>
    </w:p>
    <w:p w14:paraId="6BEAD83E" w14:textId="1A468A4D" w:rsidR="00FD2785" w:rsidRDefault="00F96887" w:rsidP="000559E7">
      <w:pPr>
        <w:pStyle w:val="ThirdLevelList"/>
      </w:pPr>
      <w:r>
        <w:t xml:space="preserve">Will refrigeration be necessary for medications?  </w:t>
      </w:r>
      <w:r w:rsidR="00FD2785">
        <w:t>Yes/no</w:t>
      </w:r>
      <w:proofErr w:type="gramStart"/>
      <w:r w:rsidR="00CB37A9">
        <w:t>?</w:t>
      </w:r>
      <w:r w:rsidR="00FD2785">
        <w:t>_</w:t>
      </w:r>
      <w:proofErr w:type="gramEnd"/>
      <w:r w:rsidR="00FD2785">
        <w:t>___</w:t>
      </w:r>
      <w:r w:rsidR="003B0428">
        <w:t>____</w:t>
      </w:r>
    </w:p>
    <w:p w14:paraId="608A7C55" w14:textId="292C0450" w:rsidR="00F96887" w:rsidRDefault="00F96887" w:rsidP="000559E7">
      <w:pPr>
        <w:pStyle w:val="ThirdLevelList"/>
      </w:pPr>
      <w:r>
        <w:t>If so, where will these medicines be stored</w:t>
      </w:r>
      <w:proofErr w:type="gramStart"/>
      <w:r>
        <w:t>?</w:t>
      </w:r>
      <w:r w:rsidR="00FD2785">
        <w:t>_</w:t>
      </w:r>
      <w:proofErr w:type="gramEnd"/>
      <w:r w:rsidR="00FD2785">
        <w:t>________________________________</w:t>
      </w:r>
      <w:r w:rsidR="003B0428">
        <w:t>_____</w:t>
      </w:r>
    </w:p>
    <w:p w14:paraId="526228F6" w14:textId="68408D68" w:rsidR="008424FF" w:rsidRDefault="008424FF" w:rsidP="000559E7">
      <w:pPr>
        <w:pStyle w:val="ThirdLevelList"/>
      </w:pPr>
      <w:r>
        <w:t xml:space="preserve">Make copies of all insurance cards needed for medicines and other medical care.  Bring the cards to the discharge or care planning conference for verification that all needed </w:t>
      </w:r>
      <w:r w:rsidR="00E238D4">
        <w:t>insurance cards will be readily available.</w:t>
      </w:r>
      <w:r w:rsidR="00FD2785">
        <w:t xml:space="preserve"> Done Yes/no</w:t>
      </w:r>
      <w:proofErr w:type="gramStart"/>
      <w:r w:rsidR="00CB37A9">
        <w:t>?</w:t>
      </w:r>
      <w:r w:rsidR="00887874">
        <w:t>_</w:t>
      </w:r>
      <w:proofErr w:type="gramEnd"/>
      <w:r w:rsidR="00887874">
        <w:t>_____</w:t>
      </w:r>
    </w:p>
    <w:p w14:paraId="4272DE97" w14:textId="50A01AAB" w:rsidR="00FD2785" w:rsidRDefault="008424FF" w:rsidP="000559E7">
      <w:pPr>
        <w:pStyle w:val="ThirdLevelList"/>
      </w:pPr>
      <w:r>
        <w:t xml:space="preserve">Determine which community pharmacy you will use. </w:t>
      </w:r>
      <w:r w:rsidR="00FD2785">
        <w:t>Pharmacy Name_______________________</w:t>
      </w:r>
      <w:r w:rsidR="003B0428">
        <w:t>__________________________________________</w:t>
      </w:r>
    </w:p>
    <w:p w14:paraId="456A9543" w14:textId="7073DD7C" w:rsidR="007B1C40" w:rsidRDefault="00FD2785" w:rsidP="000559E7">
      <w:pPr>
        <w:pStyle w:val="ThirdLevelList"/>
      </w:pPr>
      <w:r>
        <w:t>Pharmacy address</w:t>
      </w:r>
      <w:r w:rsidR="007B1C40">
        <w:t xml:space="preserve"> and contact information </w:t>
      </w:r>
      <w:r>
        <w:t>________________________________________</w:t>
      </w:r>
      <w:r w:rsidR="003B0428">
        <w:t>_____________________________</w:t>
      </w:r>
    </w:p>
    <w:p w14:paraId="5E4361C5" w14:textId="2804D94E" w:rsidR="008424FF" w:rsidRDefault="00FD2785" w:rsidP="000559E7">
      <w:pPr>
        <w:pStyle w:val="ThirdLevelList"/>
      </w:pPr>
      <w:r>
        <w:t>Date Pharmacy can begin filling prescriptions_______</w:t>
      </w:r>
      <w:r w:rsidR="003B0428">
        <w:t>________</w:t>
      </w:r>
    </w:p>
    <w:p w14:paraId="76BD649E" w14:textId="778E4ADE" w:rsidR="00FD2785" w:rsidRDefault="008424FF" w:rsidP="000559E7">
      <w:pPr>
        <w:pStyle w:val="ThirdLevelList"/>
      </w:pPr>
      <w:r>
        <w:t xml:space="preserve">Determine how much of any medications will be needed to cover the time from the move until the community pharmacist is able to provide medications.  </w:t>
      </w:r>
    </w:p>
    <w:p w14:paraId="07F5FBFF" w14:textId="5DE54A56" w:rsidR="00FD2785" w:rsidRDefault="003B0428" w:rsidP="000559E7">
      <w:pPr>
        <w:pStyle w:val="ThirdLevelList"/>
      </w:pPr>
      <w:r>
        <w:t xml:space="preserve">Needed </w:t>
      </w:r>
      <w:r w:rsidR="007B1C40">
        <w:t>medicines</w:t>
      </w:r>
      <w:r w:rsidR="00FD2785">
        <w:t>______________________________</w:t>
      </w:r>
      <w:r>
        <w:t>____________________</w:t>
      </w:r>
    </w:p>
    <w:p w14:paraId="3C7515B5" w14:textId="29CC26EF" w:rsidR="008424FF" w:rsidRDefault="008424FF" w:rsidP="000559E7">
      <w:pPr>
        <w:pStyle w:val="ThirdLevelList"/>
      </w:pPr>
      <w:r>
        <w:t xml:space="preserve">Who will supply </w:t>
      </w:r>
      <w:r w:rsidR="007B1C40">
        <w:t>the transition medicines</w:t>
      </w:r>
      <w:r>
        <w:t xml:space="preserve">?  </w:t>
      </w:r>
      <w:r w:rsidR="00FD2785">
        <w:t>_________________________________</w:t>
      </w:r>
    </w:p>
    <w:p w14:paraId="3BD0A351" w14:textId="77777777" w:rsidR="00F96887" w:rsidRDefault="00F96887" w:rsidP="00F539EE">
      <w:pPr>
        <w:pStyle w:val="Level2ListPara"/>
      </w:pPr>
      <w:r>
        <w:t>What in-home care will be needed?</w:t>
      </w:r>
    </w:p>
    <w:p w14:paraId="795A184C" w14:textId="5D5F749D" w:rsidR="00724944" w:rsidRDefault="00B42A6E" w:rsidP="000559E7">
      <w:pPr>
        <w:pStyle w:val="ThirdLevelList"/>
      </w:pPr>
      <w:r>
        <w:t>C</w:t>
      </w:r>
      <w:r w:rsidR="00F96887">
        <w:t xml:space="preserve">aregiver </w:t>
      </w:r>
      <w:proofErr w:type="gramStart"/>
      <w:r w:rsidR="00F96887">
        <w:t>be</w:t>
      </w:r>
      <w:proofErr w:type="gramEnd"/>
      <w:r w:rsidR="00F96887">
        <w:t xml:space="preserve"> needed upon rising? </w:t>
      </w:r>
      <w:r w:rsidR="00887874">
        <w:t>Yes/no</w:t>
      </w:r>
      <w:r w:rsidR="00CB37A9">
        <w:t xml:space="preserve"> </w:t>
      </w:r>
      <w:r w:rsidR="00724944">
        <w:t>___</w:t>
      </w:r>
      <w:r w:rsidR="00164734">
        <w:t>_____</w:t>
      </w:r>
      <w:r w:rsidR="00F96887">
        <w:t xml:space="preserve"> </w:t>
      </w:r>
    </w:p>
    <w:p w14:paraId="431DE41B" w14:textId="32099B21" w:rsidR="00724944" w:rsidRDefault="00F96887" w:rsidP="000559E7">
      <w:pPr>
        <w:pStyle w:val="ThirdLevelList"/>
      </w:pPr>
      <w:r>
        <w:t xml:space="preserve">Upon retiring?  </w:t>
      </w:r>
      <w:r w:rsidR="00724944">
        <w:t>Yes/no____</w:t>
      </w:r>
      <w:r w:rsidR="00164734">
        <w:t>_____</w:t>
      </w:r>
    </w:p>
    <w:p w14:paraId="51B40B3E" w14:textId="359110A3" w:rsidR="00724944" w:rsidRDefault="00F96887" w:rsidP="000559E7">
      <w:pPr>
        <w:pStyle w:val="ThirdLevelList"/>
      </w:pPr>
      <w:r>
        <w:t xml:space="preserve">Will the caregiver need to be able to administer medications?   </w:t>
      </w:r>
      <w:r w:rsidR="00724944">
        <w:t>Yes/no ____</w:t>
      </w:r>
      <w:r w:rsidR="00164734">
        <w:t>_____</w:t>
      </w:r>
    </w:p>
    <w:p w14:paraId="17FE73A5" w14:textId="77777777" w:rsidR="007B1C40" w:rsidRDefault="00F96887" w:rsidP="000559E7">
      <w:pPr>
        <w:pStyle w:val="ThirdLevelList"/>
      </w:pPr>
      <w:r>
        <w:t xml:space="preserve">Will the caregiver be responsible for </w:t>
      </w:r>
    </w:p>
    <w:p w14:paraId="16280813" w14:textId="19381A47" w:rsidR="007B1C40" w:rsidRDefault="00F96887" w:rsidP="000559E7">
      <w:pPr>
        <w:pStyle w:val="ThirdLevelList"/>
      </w:pPr>
      <w:proofErr w:type="gramStart"/>
      <w:r>
        <w:t>meals</w:t>
      </w:r>
      <w:proofErr w:type="gramEnd"/>
      <w:r w:rsidR="007B1C40">
        <w:t xml:space="preserve"> _____</w:t>
      </w:r>
      <w:r w:rsidR="00164734">
        <w:t>____</w:t>
      </w:r>
    </w:p>
    <w:p w14:paraId="7E25BBCD" w14:textId="1854E033" w:rsidR="007B1C40" w:rsidRDefault="00E238D4" w:rsidP="000559E7">
      <w:pPr>
        <w:pStyle w:val="ThirdLevelList"/>
      </w:pPr>
      <w:proofErr w:type="gramStart"/>
      <w:r>
        <w:t>laundry</w:t>
      </w:r>
      <w:proofErr w:type="gramEnd"/>
      <w:r w:rsidR="007B1C40">
        <w:t xml:space="preserve"> _____</w:t>
      </w:r>
      <w:r w:rsidR="00164734">
        <w:t>___</w:t>
      </w:r>
    </w:p>
    <w:p w14:paraId="060D1507" w14:textId="0B29C62B" w:rsidR="00724944" w:rsidRDefault="00E238D4" w:rsidP="000559E7">
      <w:pPr>
        <w:pStyle w:val="ThirdLevelList"/>
      </w:pPr>
      <w:proofErr w:type="gramStart"/>
      <w:r>
        <w:t>light</w:t>
      </w:r>
      <w:proofErr w:type="gramEnd"/>
      <w:r>
        <w:t xml:space="preserve"> housekeeping</w:t>
      </w:r>
      <w:r w:rsidR="007B1C40">
        <w:t>_____</w:t>
      </w:r>
      <w:r w:rsidR="00164734">
        <w:t>_____</w:t>
      </w:r>
    </w:p>
    <w:p w14:paraId="73EE57E6" w14:textId="5CA41797" w:rsidR="007B1C40" w:rsidRDefault="007B1C40" w:rsidP="000559E7">
      <w:pPr>
        <w:pStyle w:val="ThirdLevelList"/>
      </w:pPr>
      <w:proofErr w:type="gramStart"/>
      <w:r>
        <w:t>bathing</w:t>
      </w:r>
      <w:proofErr w:type="gramEnd"/>
      <w:r>
        <w:t xml:space="preserve"> _____</w:t>
      </w:r>
      <w:r w:rsidR="00164734">
        <w:t>_____</w:t>
      </w:r>
    </w:p>
    <w:p w14:paraId="19AF092B" w14:textId="1E29EFFF" w:rsidR="007B1C40" w:rsidRDefault="007B1C40" w:rsidP="000559E7">
      <w:pPr>
        <w:pStyle w:val="ThirdLevelList"/>
      </w:pPr>
      <w:proofErr w:type="gramStart"/>
      <w:r>
        <w:t>dental</w:t>
      </w:r>
      <w:proofErr w:type="gramEnd"/>
      <w:r>
        <w:t xml:space="preserve"> hygiene _____</w:t>
      </w:r>
      <w:r w:rsidR="00164734">
        <w:t>_____</w:t>
      </w:r>
    </w:p>
    <w:p w14:paraId="11956941" w14:textId="612FD64C" w:rsidR="00724944" w:rsidRDefault="000F2398" w:rsidP="000559E7">
      <w:pPr>
        <w:pStyle w:val="ThirdLevelList"/>
      </w:pPr>
      <w:r>
        <w:t>What other responsibilities will the caregiver have</w:t>
      </w:r>
      <w:proofErr w:type="gramStart"/>
      <w:r>
        <w:t>?</w:t>
      </w:r>
      <w:r w:rsidR="00724944">
        <w:t>_</w:t>
      </w:r>
      <w:proofErr w:type="gramEnd"/>
      <w:r w:rsidR="00724944">
        <w:t>__________________</w:t>
      </w:r>
      <w:r w:rsidR="00164734">
        <w:t>_________</w:t>
      </w:r>
    </w:p>
    <w:p w14:paraId="31D2F862" w14:textId="033D07AB" w:rsidR="00724944" w:rsidRDefault="00B42A6E" w:rsidP="000559E7">
      <w:pPr>
        <w:pStyle w:val="ThirdLevelList"/>
      </w:pPr>
      <w:r>
        <w:t xml:space="preserve">Provider Name of caregiver </w:t>
      </w:r>
      <w:r w:rsidR="007B1C40">
        <w:t xml:space="preserve">or caregiver’s name </w:t>
      </w:r>
      <w:r>
        <w:t>________________</w:t>
      </w:r>
      <w:r w:rsidR="007B1C40">
        <w:t>_________________</w:t>
      </w:r>
      <w:r w:rsidR="00164734">
        <w:t>___</w:t>
      </w:r>
    </w:p>
    <w:p w14:paraId="72E375B4" w14:textId="575BDE5F" w:rsidR="00724944" w:rsidRDefault="00B42A6E" w:rsidP="000559E7">
      <w:pPr>
        <w:pStyle w:val="ThirdLevelList"/>
      </w:pPr>
      <w:r>
        <w:t xml:space="preserve">Phone number </w:t>
      </w:r>
      <w:r w:rsidR="007B1C40">
        <w:t xml:space="preserve">for </w:t>
      </w:r>
      <w:r>
        <w:t>car</w:t>
      </w:r>
      <w:r w:rsidR="00887874">
        <w:t>e</w:t>
      </w:r>
      <w:r>
        <w:t xml:space="preserve">giver’s </w:t>
      </w:r>
      <w:r w:rsidR="007B1C40">
        <w:t>employer</w:t>
      </w:r>
      <w:r>
        <w:t xml:space="preserve"> ____________</w:t>
      </w:r>
      <w:r w:rsidR="007B1C40">
        <w:t>_____________________</w:t>
      </w:r>
      <w:r w:rsidR="00164734">
        <w:t>________</w:t>
      </w:r>
    </w:p>
    <w:p w14:paraId="0E229BB4" w14:textId="7A6EC5A4" w:rsidR="00724944" w:rsidRDefault="000F2398" w:rsidP="000559E7">
      <w:pPr>
        <w:pStyle w:val="ThirdLevelList"/>
      </w:pPr>
      <w:r>
        <w:t xml:space="preserve">Include a plan in case a caregiver does not arrive on time.  </w:t>
      </w:r>
      <w:r w:rsidR="00604E84">
        <w:t xml:space="preserve">Who will </w:t>
      </w:r>
      <w:r w:rsidR="00E238D4">
        <w:t>the person</w:t>
      </w:r>
      <w:r w:rsidR="00604E84">
        <w:t xml:space="preserve"> call? </w:t>
      </w:r>
      <w:r w:rsidR="007B1C40">
        <w:t>_____________</w:t>
      </w:r>
      <w:r w:rsidR="00164734">
        <w:t>________________________________________________________</w:t>
      </w:r>
    </w:p>
    <w:p w14:paraId="27770347" w14:textId="06A12156" w:rsidR="00724944" w:rsidRDefault="00604E84" w:rsidP="000559E7">
      <w:pPr>
        <w:pStyle w:val="ThirdLevelList"/>
      </w:pPr>
      <w:r>
        <w:t xml:space="preserve"> </w:t>
      </w:r>
      <w:r w:rsidR="00724944">
        <w:t>Is person able to make th</w:t>
      </w:r>
      <w:r w:rsidR="007B1C40">
        <w:t>at</w:t>
      </w:r>
      <w:r w:rsidR="00724944">
        <w:t xml:space="preserve"> call?</w:t>
      </w:r>
      <w:r w:rsidR="00CB37A9">
        <w:t xml:space="preserve"> </w:t>
      </w:r>
      <w:r w:rsidR="00724944">
        <w:t>Yes/no</w:t>
      </w:r>
      <w:proofErr w:type="gramStart"/>
      <w:r w:rsidR="00CB37A9">
        <w:t>?</w:t>
      </w:r>
      <w:r w:rsidR="00724944">
        <w:t>_</w:t>
      </w:r>
      <w:proofErr w:type="gramEnd"/>
      <w:r w:rsidR="00724944">
        <w:t>__</w:t>
      </w:r>
      <w:r w:rsidR="00164734">
        <w:t>___</w:t>
      </w:r>
    </w:p>
    <w:p w14:paraId="494C599E" w14:textId="6E88A459" w:rsidR="00724944" w:rsidRDefault="00E238D4" w:rsidP="000559E7">
      <w:pPr>
        <w:pStyle w:val="ThirdLevelList"/>
      </w:pPr>
      <w:r>
        <w:t xml:space="preserve"> </w:t>
      </w:r>
      <w:r w:rsidR="007B1C40">
        <w:t>C</w:t>
      </w:r>
      <w:r w:rsidR="000F2398">
        <w:t xml:space="preserve">aseworkers to be alerted </w:t>
      </w:r>
      <w:r w:rsidR="007B1C40">
        <w:t>if caregiver doesn’t arrive on time ____________________</w:t>
      </w:r>
      <w:r w:rsidR="00164734">
        <w:t>_______</w:t>
      </w:r>
    </w:p>
    <w:p w14:paraId="0D8DB31C" w14:textId="63773411" w:rsidR="00F539EE" w:rsidRDefault="000F2398" w:rsidP="000559E7">
      <w:pPr>
        <w:pStyle w:val="ThirdLevelList"/>
      </w:pPr>
      <w:proofErr w:type="gramStart"/>
      <w:r>
        <w:t>contact</w:t>
      </w:r>
      <w:proofErr w:type="gramEnd"/>
      <w:r>
        <w:t xml:space="preserve"> information for emergency services should an issue d</w:t>
      </w:r>
      <w:r w:rsidR="00724944">
        <w:t>evelop when offices are closed:</w:t>
      </w:r>
      <w:r w:rsidR="007B1C40">
        <w:t xml:space="preserve"> </w:t>
      </w:r>
      <w:r w:rsidR="00724944">
        <w:t>_______________________________________________________</w:t>
      </w:r>
      <w:r w:rsidR="00164734">
        <w:t>______________</w:t>
      </w:r>
    </w:p>
    <w:p w14:paraId="5369139E" w14:textId="75EA5401" w:rsidR="006E0ED6" w:rsidRPr="00164734" w:rsidRDefault="006E0ED6" w:rsidP="00F539EE">
      <w:pPr>
        <w:pStyle w:val="UseGeneral"/>
        <w:rPr>
          <w:b/>
          <w:u w:val="single"/>
        </w:rPr>
      </w:pPr>
      <w:r w:rsidRPr="00164734">
        <w:rPr>
          <w:b/>
          <w:u w:val="single"/>
        </w:rPr>
        <w:t>Personal Needs:</w:t>
      </w:r>
    </w:p>
    <w:p w14:paraId="70333CC9" w14:textId="77777777" w:rsidR="00F539EE" w:rsidRDefault="00F539EE" w:rsidP="00F539EE">
      <w:pPr>
        <w:pStyle w:val="Level2ListPara"/>
      </w:pPr>
      <w:r>
        <w:t>What beautici</w:t>
      </w:r>
      <w:r w:rsidR="007B1C40">
        <w:t>an or Barber will you use?</w:t>
      </w:r>
    </w:p>
    <w:p w14:paraId="66853422" w14:textId="78AFE560" w:rsidR="006E0ED6" w:rsidRDefault="007769DC" w:rsidP="000559E7">
      <w:pPr>
        <w:pStyle w:val="ThirdLevelList"/>
      </w:pPr>
      <w:r>
        <w:t>Name_________________________</w:t>
      </w:r>
    </w:p>
    <w:p w14:paraId="6491C6FF" w14:textId="6F156B35" w:rsidR="00F539EE" w:rsidRDefault="00F539EE" w:rsidP="000559E7">
      <w:pPr>
        <w:pStyle w:val="ThirdLevelList"/>
      </w:pPr>
      <w:r>
        <w:t xml:space="preserve">Will this beautician or barber come to the home to provide </w:t>
      </w:r>
      <w:proofErr w:type="gramStart"/>
      <w:r>
        <w:t>services.</w:t>
      </w:r>
      <w:proofErr w:type="gramEnd"/>
      <w:r>
        <w:t xml:space="preserve"> ______________</w:t>
      </w:r>
      <w:r w:rsidR="00164734">
        <w:t>________</w:t>
      </w:r>
    </w:p>
    <w:p w14:paraId="5824B532" w14:textId="6B55A5EB" w:rsidR="00275CAB" w:rsidRDefault="00275CAB" w:rsidP="000559E7">
      <w:pPr>
        <w:pStyle w:val="ThirdLevelList"/>
      </w:pPr>
      <w:r>
        <w:t>Address</w:t>
      </w:r>
      <w:r w:rsidR="00164734">
        <w:t>_______________________________</w:t>
      </w:r>
      <w:r>
        <w:t>_______________________</w:t>
      </w:r>
      <w:r w:rsidR="00164734">
        <w:t>_________</w:t>
      </w:r>
    </w:p>
    <w:p w14:paraId="0F46FB27" w14:textId="4FCB1817" w:rsidR="00F539EE" w:rsidRDefault="00F539EE" w:rsidP="000559E7">
      <w:pPr>
        <w:pStyle w:val="ThirdLevelList"/>
      </w:pPr>
      <w:r>
        <w:t>Needed equipment___________________</w:t>
      </w:r>
      <w:r w:rsidR="00164734">
        <w:t>_____________________________________</w:t>
      </w:r>
    </w:p>
    <w:p w14:paraId="6B388EDE" w14:textId="3D67FD9A" w:rsidR="006E0ED6" w:rsidRDefault="00F539EE" w:rsidP="000559E7">
      <w:pPr>
        <w:pStyle w:val="ThirdLevelList"/>
      </w:pPr>
      <w:r>
        <w:t>Have you considered</w:t>
      </w:r>
      <w:r w:rsidR="006E0ED6">
        <w:t xml:space="preserve"> the frequency that these visits will be needed in the overall financial </w:t>
      </w:r>
      <w:proofErr w:type="gramStart"/>
      <w:r w:rsidR="006E0ED6">
        <w:t>plan.</w:t>
      </w:r>
      <w:proofErr w:type="gramEnd"/>
      <w:r w:rsidR="00275CAB">
        <w:t xml:space="preserve">  Yes</w:t>
      </w:r>
      <w:r w:rsidR="00164734">
        <w:t>/No</w:t>
      </w:r>
      <w:r w:rsidR="00275CAB">
        <w:t>_________</w:t>
      </w:r>
    </w:p>
    <w:p w14:paraId="73B7AEA6" w14:textId="77777777" w:rsidR="00753415" w:rsidRPr="00B42A6E" w:rsidRDefault="006E0ED6" w:rsidP="00F539EE">
      <w:pPr>
        <w:pStyle w:val="Level2ListPara"/>
      </w:pPr>
      <w:r w:rsidRPr="00B42A6E">
        <w:t xml:space="preserve">Podiatrist: </w:t>
      </w:r>
    </w:p>
    <w:p w14:paraId="38CDB80A" w14:textId="2165BFB4" w:rsidR="00966F85" w:rsidRPr="00275CAB" w:rsidRDefault="00753415" w:rsidP="000559E7">
      <w:pPr>
        <w:pStyle w:val="ThirdLevelList"/>
        <w:rPr>
          <w:b/>
        </w:rPr>
      </w:pPr>
      <w:r>
        <w:t xml:space="preserve">Podiatrist </w:t>
      </w:r>
      <w:proofErr w:type="gramStart"/>
      <w:r>
        <w:t xml:space="preserve">needed </w:t>
      </w:r>
      <w:r w:rsidR="00F539EE">
        <w:t>?</w:t>
      </w:r>
      <w:proofErr w:type="gramEnd"/>
      <w:r w:rsidR="00275CAB">
        <w:t xml:space="preserve"> __________</w:t>
      </w:r>
    </w:p>
    <w:p w14:paraId="55E0B2B9" w14:textId="5978CF37" w:rsidR="00275CAB" w:rsidRDefault="00275CAB" w:rsidP="000559E7">
      <w:pPr>
        <w:pStyle w:val="ThirdLevelList"/>
      </w:pPr>
      <w:r>
        <w:t>Name ___________________________</w:t>
      </w:r>
      <w:r w:rsidR="00164734">
        <w:t>_____________________________________</w:t>
      </w:r>
    </w:p>
    <w:p w14:paraId="1E59BCB0" w14:textId="151E9EA0" w:rsidR="00275CAB" w:rsidRDefault="00275CAB" w:rsidP="000559E7">
      <w:pPr>
        <w:pStyle w:val="ThirdLevelList"/>
      </w:pPr>
      <w:r>
        <w:t>Address__________</w:t>
      </w:r>
      <w:r w:rsidR="00164734">
        <w:t>______________________</w:t>
      </w:r>
      <w:r>
        <w:t>_______________________________</w:t>
      </w:r>
    </w:p>
    <w:p w14:paraId="230ECB1B" w14:textId="52B823C9" w:rsidR="00275CAB" w:rsidRPr="00DE1978" w:rsidRDefault="00753415" w:rsidP="000559E7">
      <w:pPr>
        <w:pStyle w:val="ThirdLevelList"/>
      </w:pPr>
      <w:r w:rsidRPr="00753415">
        <w:t>Phone number</w:t>
      </w:r>
      <w:r>
        <w:t xml:space="preserve"> _________________</w:t>
      </w:r>
      <w:r w:rsidR="00164734">
        <w:t>___________________</w:t>
      </w:r>
    </w:p>
    <w:p w14:paraId="4F01E722" w14:textId="77777777" w:rsidR="00164734" w:rsidRDefault="00164734" w:rsidP="00F539EE">
      <w:pPr>
        <w:pStyle w:val="Level2ListPara"/>
      </w:pPr>
    </w:p>
    <w:p w14:paraId="170CD327" w14:textId="77777777" w:rsidR="00164734" w:rsidRDefault="00164734" w:rsidP="00F539EE">
      <w:pPr>
        <w:pStyle w:val="Level2ListPara"/>
      </w:pPr>
    </w:p>
    <w:p w14:paraId="620D43CD" w14:textId="77777777" w:rsidR="00164734" w:rsidRDefault="00164734" w:rsidP="00F539EE">
      <w:pPr>
        <w:pStyle w:val="Level2ListPara"/>
      </w:pPr>
    </w:p>
    <w:p w14:paraId="31EEF800" w14:textId="77777777" w:rsidR="00164734" w:rsidRDefault="00164734" w:rsidP="00F539EE">
      <w:pPr>
        <w:pStyle w:val="Level2ListPara"/>
      </w:pPr>
    </w:p>
    <w:p w14:paraId="16B78318" w14:textId="5AB5F01C" w:rsidR="00DE1978" w:rsidRPr="00724944" w:rsidRDefault="00DE1978" w:rsidP="00F539EE">
      <w:pPr>
        <w:pStyle w:val="Level2ListPara"/>
      </w:pPr>
      <w:r w:rsidRPr="00DE1978">
        <w:t>Vision and Hearing care:</w:t>
      </w:r>
      <w:r>
        <w:t xml:space="preserve">  </w:t>
      </w:r>
    </w:p>
    <w:p w14:paraId="10C9533E" w14:textId="0E831BE6" w:rsidR="00724944" w:rsidRPr="00724944" w:rsidRDefault="00724944" w:rsidP="000559E7">
      <w:pPr>
        <w:pStyle w:val="ThirdLevelList"/>
        <w:rPr>
          <w:b/>
        </w:rPr>
      </w:pPr>
      <w:r>
        <w:t>Vision correction needed Yes/no</w:t>
      </w:r>
      <w:proofErr w:type="gramStart"/>
      <w:r w:rsidR="00CB37A9">
        <w:t>?</w:t>
      </w:r>
      <w:r>
        <w:t>_</w:t>
      </w:r>
      <w:proofErr w:type="gramEnd"/>
      <w:r>
        <w:t>____</w:t>
      </w:r>
      <w:r w:rsidR="00164734">
        <w:t>____</w:t>
      </w:r>
    </w:p>
    <w:p w14:paraId="79DFDE83" w14:textId="13646BAA" w:rsidR="00724944" w:rsidRPr="00164734" w:rsidRDefault="00724944" w:rsidP="000559E7">
      <w:pPr>
        <w:pStyle w:val="ThirdLevelList"/>
        <w:rPr>
          <w:b/>
        </w:rPr>
      </w:pPr>
      <w:r>
        <w:t>Name and contact information for optician</w:t>
      </w:r>
      <w:r w:rsidR="00164734">
        <w:rPr>
          <w:b/>
        </w:rPr>
        <w:t xml:space="preserve"> </w:t>
      </w:r>
      <w:r>
        <w:t>______________________________</w:t>
      </w:r>
      <w:r w:rsidR="00164734">
        <w:t>_________</w:t>
      </w:r>
    </w:p>
    <w:p w14:paraId="689F7C98" w14:textId="56D1F070" w:rsidR="00724944" w:rsidRPr="00724944" w:rsidRDefault="00724944" w:rsidP="000559E7">
      <w:pPr>
        <w:pStyle w:val="ThirdLevelList"/>
        <w:rPr>
          <w:b/>
        </w:rPr>
      </w:pPr>
      <w:r>
        <w:t>Hearing aids need</w:t>
      </w:r>
      <w:r w:rsidR="00F539EE">
        <w:t>ed</w:t>
      </w:r>
      <w:r>
        <w:t xml:space="preserve"> Yes/no</w:t>
      </w:r>
      <w:proofErr w:type="gramStart"/>
      <w:r w:rsidR="00CB37A9">
        <w:t>?</w:t>
      </w:r>
      <w:r>
        <w:t>_</w:t>
      </w:r>
      <w:proofErr w:type="gramEnd"/>
      <w:r>
        <w:t>___</w:t>
      </w:r>
      <w:r w:rsidR="00164734">
        <w:t>____</w:t>
      </w:r>
    </w:p>
    <w:p w14:paraId="5825C508" w14:textId="7D42DF41" w:rsidR="00724944" w:rsidRPr="00F539EE" w:rsidRDefault="00724944" w:rsidP="000559E7">
      <w:pPr>
        <w:pStyle w:val="ThirdLevelList"/>
        <w:rPr>
          <w:b/>
        </w:rPr>
      </w:pPr>
      <w:r>
        <w:t>Name and contact information</w:t>
      </w:r>
      <w:r w:rsidR="00F539EE">
        <w:rPr>
          <w:b/>
        </w:rPr>
        <w:t xml:space="preserve"> </w:t>
      </w:r>
      <w:r w:rsidR="00164734">
        <w:t>_________________</w:t>
      </w:r>
      <w:r>
        <w:t>______________________________</w:t>
      </w:r>
    </w:p>
    <w:p w14:paraId="3DE93DB9" w14:textId="37F1B35B" w:rsidR="00F539EE" w:rsidRPr="00F539EE" w:rsidRDefault="00F539EE" w:rsidP="00F539EE">
      <w:pPr>
        <w:pStyle w:val="Level2ListPara"/>
        <w:rPr>
          <w:b/>
        </w:rPr>
      </w:pPr>
      <w:r>
        <w:t>Physical Therapy</w:t>
      </w:r>
    </w:p>
    <w:p w14:paraId="3C730594" w14:textId="097BB1E9" w:rsidR="00F539EE" w:rsidRDefault="00DE1978" w:rsidP="000559E7">
      <w:pPr>
        <w:pStyle w:val="ThirdLevelList"/>
      </w:pPr>
      <w:r w:rsidRPr="00DE1978">
        <w:t>Physical Therapy</w:t>
      </w:r>
      <w:r w:rsidR="00F539EE">
        <w:t xml:space="preserve"> needed</w:t>
      </w:r>
      <w:r w:rsidR="007769DC" w:rsidRPr="007769DC">
        <w:t>? Yes/no</w:t>
      </w:r>
      <w:proofErr w:type="gramStart"/>
      <w:r w:rsidR="00CB37A9">
        <w:t>?</w:t>
      </w:r>
      <w:r w:rsidR="00164734">
        <w:t>_</w:t>
      </w:r>
      <w:proofErr w:type="gramEnd"/>
      <w:r w:rsidR="00164734">
        <w:t>_________</w:t>
      </w:r>
    </w:p>
    <w:p w14:paraId="13CF703A" w14:textId="6964DD55" w:rsidR="00F539EE" w:rsidRDefault="007769DC" w:rsidP="000559E7">
      <w:pPr>
        <w:pStyle w:val="ThirdLevelList"/>
      </w:pPr>
      <w:r>
        <w:t>Name of provider____________</w:t>
      </w:r>
      <w:r w:rsidR="00164734">
        <w:t>_____________________________________________</w:t>
      </w:r>
    </w:p>
    <w:p w14:paraId="14A594AC" w14:textId="5C2BEF55" w:rsidR="007769DC" w:rsidRPr="007769DC" w:rsidRDefault="00F539EE" w:rsidP="000559E7">
      <w:pPr>
        <w:pStyle w:val="ThirdLevelList"/>
      </w:pPr>
      <w:r>
        <w:t>Contact info</w:t>
      </w:r>
      <w:r w:rsidR="00164734">
        <w:t>rmation_________________</w:t>
      </w:r>
      <w:bookmarkStart w:id="0" w:name="_GoBack"/>
      <w:bookmarkEnd w:id="0"/>
      <w:r>
        <w:t>______________________________________</w:t>
      </w:r>
    </w:p>
    <w:p w14:paraId="3084444D" w14:textId="77777777" w:rsidR="007769DC" w:rsidRDefault="007769DC" w:rsidP="009B6E05">
      <w:pPr>
        <w:pStyle w:val="3rdindexlevel"/>
      </w:pPr>
    </w:p>
    <w:p w14:paraId="5D3D0826" w14:textId="77777777" w:rsidR="007769DC" w:rsidRDefault="007769DC" w:rsidP="009B6E05">
      <w:pPr>
        <w:pStyle w:val="3rdindexlevel"/>
      </w:pPr>
      <w:r>
        <w:t>Additional information</w:t>
      </w:r>
    </w:p>
    <w:p w14:paraId="312099EA" w14:textId="4C799B77" w:rsidR="00E238D4" w:rsidRPr="00BC6961" w:rsidRDefault="007769DC" w:rsidP="009B6E05">
      <w:pPr>
        <w:pStyle w:val="3rdindexleve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238D4" w:rsidRPr="00BC6961" w:rsidSect="00FA052B">
      <w:footerReference w:type="default" r:id="rId10"/>
      <w:pgSz w:w="12240" w:h="15840"/>
      <w:pgMar w:top="720" w:right="936" w:bottom="864" w:left="936"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B00F" w14:textId="77777777" w:rsidR="003B0428" w:rsidRDefault="003B0428" w:rsidP="00FA052B">
      <w:pPr>
        <w:spacing w:after="0"/>
      </w:pPr>
      <w:r>
        <w:separator/>
      </w:r>
    </w:p>
  </w:endnote>
  <w:endnote w:type="continuationSeparator" w:id="0">
    <w:p w14:paraId="1CF6119B" w14:textId="77777777" w:rsidR="003B0428" w:rsidRDefault="003B0428" w:rsidP="00FA0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91FB" w14:textId="5E9667E3" w:rsidR="003B0428" w:rsidRDefault="003B0428" w:rsidP="00FA052B">
    <w:pPr>
      <w:pStyle w:val="Footer"/>
      <w:spacing w:line="360" w:lineRule="auto"/>
    </w:pPr>
    <w:r>
      <w:t>© Voices for Quality Care, Inc. 2015        This form may be printed for individual use.  Any other use or publication of any kind requires the permission of Voices for Quality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9D651" w14:textId="77777777" w:rsidR="003B0428" w:rsidRDefault="003B0428" w:rsidP="00FA052B">
      <w:pPr>
        <w:spacing w:after="0"/>
      </w:pPr>
      <w:r>
        <w:separator/>
      </w:r>
    </w:p>
  </w:footnote>
  <w:footnote w:type="continuationSeparator" w:id="0">
    <w:p w14:paraId="0BF937E6" w14:textId="77777777" w:rsidR="003B0428" w:rsidRDefault="003B0428" w:rsidP="00FA052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CEAC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F0268"/>
    <w:multiLevelType w:val="hybridMultilevel"/>
    <w:tmpl w:val="43EAC5EC"/>
    <w:lvl w:ilvl="0" w:tplc="4C884B62">
      <w:start w:val="1"/>
      <w:numFmt w:val="bullet"/>
      <w:pStyle w:val="ListParagraph"/>
      <w:lvlText w:val=""/>
      <w:lvlJc w:val="left"/>
      <w:pPr>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3283"/>
    <w:multiLevelType w:val="hybridMultilevel"/>
    <w:tmpl w:val="2D3CA504"/>
    <w:lvl w:ilvl="0" w:tplc="E482E404">
      <w:start w:val="1"/>
      <w:numFmt w:val="bullet"/>
      <w:pStyle w:val="Level1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177EE"/>
    <w:multiLevelType w:val="hybridMultilevel"/>
    <w:tmpl w:val="6E02B1CA"/>
    <w:lvl w:ilvl="0" w:tplc="14E86B92">
      <w:start w:val="1"/>
      <w:numFmt w:val="bullet"/>
      <w:pStyle w:val="Level2ListPara"/>
      <w:lvlText w:val="o"/>
      <w:lvlJc w:val="left"/>
      <w:pPr>
        <w:ind w:left="734" w:hanging="360"/>
      </w:pPr>
      <w:rPr>
        <w:rFonts w:ascii="Courier New" w:hAnsi="Courier New" w:hint="default"/>
      </w:rPr>
    </w:lvl>
    <w:lvl w:ilvl="1" w:tplc="4532F16A">
      <w:start w:val="1"/>
      <w:numFmt w:val="bullet"/>
      <w:pStyle w:val="ThirdLevelList"/>
      <w:lvlText w:val="o"/>
      <w:lvlJc w:val="left"/>
      <w:pPr>
        <w:ind w:left="1454" w:hanging="360"/>
      </w:pPr>
      <w:rPr>
        <w:rFonts w:ascii="Courier New" w:hAnsi="Courier New" w:hint="default"/>
      </w:rPr>
    </w:lvl>
    <w:lvl w:ilvl="2" w:tplc="E5F48342">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29816468"/>
    <w:multiLevelType w:val="multilevel"/>
    <w:tmpl w:val="DBECA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6104147"/>
    <w:multiLevelType w:val="hybridMultilevel"/>
    <w:tmpl w:val="D5F4AB48"/>
    <w:lvl w:ilvl="0" w:tplc="BE3C7FD6">
      <w:start w:val="1"/>
      <w:numFmt w:val="decimal"/>
      <w:pStyle w:val="adding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5"/>
  </w:num>
  <w:num w:numId="6">
    <w:abstractNumId w:val="3"/>
  </w:num>
  <w:num w:numId="7">
    <w:abstractNumId w:val="1"/>
  </w:num>
  <w:num w:numId="8">
    <w:abstractNumId w:val="3"/>
  </w:num>
  <w:num w:numId="9">
    <w:abstractNumId w:val="1"/>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BE"/>
    <w:rsid w:val="000559E7"/>
    <w:rsid w:val="00096D3B"/>
    <w:rsid w:val="000E03C0"/>
    <w:rsid w:val="000F2398"/>
    <w:rsid w:val="0010155F"/>
    <w:rsid w:val="00164734"/>
    <w:rsid w:val="001F186C"/>
    <w:rsid w:val="002554D1"/>
    <w:rsid w:val="00272AFA"/>
    <w:rsid w:val="00275CAB"/>
    <w:rsid w:val="002904F4"/>
    <w:rsid w:val="002B2A0C"/>
    <w:rsid w:val="00356318"/>
    <w:rsid w:val="003B0428"/>
    <w:rsid w:val="003F4C09"/>
    <w:rsid w:val="00440193"/>
    <w:rsid w:val="004C4EFA"/>
    <w:rsid w:val="0052340B"/>
    <w:rsid w:val="00560F72"/>
    <w:rsid w:val="00581B91"/>
    <w:rsid w:val="005D64DF"/>
    <w:rsid w:val="00604E84"/>
    <w:rsid w:val="006337FA"/>
    <w:rsid w:val="006E0ED6"/>
    <w:rsid w:val="00707201"/>
    <w:rsid w:val="00724944"/>
    <w:rsid w:val="00750E6B"/>
    <w:rsid w:val="00753415"/>
    <w:rsid w:val="007760DF"/>
    <w:rsid w:val="007769DC"/>
    <w:rsid w:val="00776EBD"/>
    <w:rsid w:val="007B1C40"/>
    <w:rsid w:val="008424FF"/>
    <w:rsid w:val="008470C0"/>
    <w:rsid w:val="00865DA5"/>
    <w:rsid w:val="00867E1B"/>
    <w:rsid w:val="00887874"/>
    <w:rsid w:val="008C58A3"/>
    <w:rsid w:val="00917282"/>
    <w:rsid w:val="00966F85"/>
    <w:rsid w:val="009755BE"/>
    <w:rsid w:val="009A485A"/>
    <w:rsid w:val="009B6E05"/>
    <w:rsid w:val="009D5597"/>
    <w:rsid w:val="00A1565D"/>
    <w:rsid w:val="00A23C9A"/>
    <w:rsid w:val="00A83570"/>
    <w:rsid w:val="00A91808"/>
    <w:rsid w:val="00B01C9B"/>
    <w:rsid w:val="00B42A6E"/>
    <w:rsid w:val="00B44B08"/>
    <w:rsid w:val="00B63178"/>
    <w:rsid w:val="00BC6961"/>
    <w:rsid w:val="00C7047A"/>
    <w:rsid w:val="00C83D71"/>
    <w:rsid w:val="00CB37A9"/>
    <w:rsid w:val="00D26019"/>
    <w:rsid w:val="00DE1978"/>
    <w:rsid w:val="00DF334C"/>
    <w:rsid w:val="00E17ADA"/>
    <w:rsid w:val="00E238D4"/>
    <w:rsid w:val="00E303C1"/>
    <w:rsid w:val="00EE5FE1"/>
    <w:rsid w:val="00F539EE"/>
    <w:rsid w:val="00F5677D"/>
    <w:rsid w:val="00F66B9A"/>
    <w:rsid w:val="00F96887"/>
    <w:rsid w:val="00FA052B"/>
    <w:rsid w:val="00FB0B66"/>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66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index"/>
    <w:next w:val="ListBullet"/>
    <w:qFormat/>
    <w:rsid w:val="00BC6961"/>
    <w:pPr>
      <w:spacing w:after="120"/>
    </w:pPr>
    <w:rPr>
      <w:rFonts w:ascii="Georgia" w:hAnsi="Georgia"/>
      <w:b/>
      <w:sz w:val="20"/>
    </w:rPr>
  </w:style>
  <w:style w:type="paragraph" w:styleId="Heading1">
    <w:name w:val="heading 1"/>
    <w:basedOn w:val="UseGeneral"/>
    <w:next w:val="UseGeneral"/>
    <w:link w:val="Heading1Char"/>
    <w:autoRedefine/>
    <w:uiPriority w:val="9"/>
    <w:qFormat/>
    <w:rsid w:val="00917282"/>
    <w:pPr>
      <w:pageBreakBefore/>
      <w:widowControl w:val="0"/>
      <w:spacing w:after="36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autoRedefine/>
    <w:uiPriority w:val="9"/>
    <w:unhideWhenUsed/>
    <w:qFormat/>
    <w:rsid w:val="00865DA5"/>
    <w:pPr>
      <w:keepNext/>
      <w:keepLines/>
      <w:spacing w:after="240"/>
      <w:jc w:val="center"/>
      <w:outlineLvl w:val="1"/>
    </w:pPr>
    <w:rPr>
      <w:rFonts w:ascii="Arial" w:eastAsiaTheme="majorEastAsia" w:hAnsi="Arial" w:cstheme="majorBidi"/>
      <w:b w:val="0"/>
      <w:bCs/>
      <w:sz w:val="24"/>
      <w:szCs w:val="26"/>
      <w:u w:val="single"/>
    </w:rPr>
  </w:style>
  <w:style w:type="paragraph" w:styleId="Heading3">
    <w:name w:val="heading 3"/>
    <w:basedOn w:val="Normal"/>
    <w:next w:val="Normal"/>
    <w:link w:val="Heading3Char"/>
    <w:autoRedefine/>
    <w:uiPriority w:val="9"/>
    <w:unhideWhenUsed/>
    <w:qFormat/>
    <w:rsid w:val="002904F4"/>
    <w:pPr>
      <w:keepNext/>
      <w:keepLines/>
      <w:spacing w:after="240"/>
      <w:jc w:val="center"/>
      <w:outlineLvl w:val="2"/>
    </w:pPr>
    <w:rPr>
      <w:rFonts w:asciiTheme="majorHAnsi" w:eastAsiaTheme="majorEastAsia" w:hAnsiTheme="majorHAnsi" w:cstheme="majorBidi"/>
      <w:bCs/>
      <w:i/>
      <w:sz w:val="22"/>
    </w:rPr>
  </w:style>
  <w:style w:type="paragraph" w:styleId="Heading4">
    <w:name w:val="heading 4"/>
    <w:basedOn w:val="Normal"/>
    <w:next w:val="Normal"/>
    <w:link w:val="Heading4Char"/>
    <w:autoRedefine/>
    <w:uiPriority w:val="9"/>
    <w:unhideWhenUsed/>
    <w:qFormat/>
    <w:rsid w:val="009755BE"/>
    <w:pPr>
      <w:keepNext/>
      <w:keepLines/>
      <w:jc w:val="center"/>
      <w:outlineLvl w:val="3"/>
    </w:pPr>
    <w:rPr>
      <w:rFonts w:ascii="Arial" w:eastAsiaTheme="majorEastAsia" w:hAnsi="Arial" w:cstheme="majorBidi"/>
      <w:b w:val="0"/>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General">
    <w:name w:val="UseGeneral"/>
    <w:qFormat/>
    <w:rsid w:val="009B6E05"/>
    <w:pPr>
      <w:spacing w:after="240"/>
    </w:pPr>
    <w:rPr>
      <w:rFonts w:ascii="Georgia" w:hAnsi="Georgia" w:cs="Calibri"/>
      <w:sz w:val="20"/>
      <w:szCs w:val="22"/>
    </w:rPr>
  </w:style>
  <w:style w:type="character" w:customStyle="1" w:styleId="Heading1Char">
    <w:name w:val="Heading 1 Char"/>
    <w:basedOn w:val="DefaultParagraphFont"/>
    <w:link w:val="Heading1"/>
    <w:uiPriority w:val="9"/>
    <w:rsid w:val="00917282"/>
    <w:rPr>
      <w:rFonts w:ascii="Arial" w:eastAsiaTheme="majorEastAsia" w:hAnsi="Arial" w:cstheme="majorBidi"/>
      <w:b/>
      <w:bCs/>
      <w:sz w:val="28"/>
      <w:szCs w:val="32"/>
    </w:rPr>
  </w:style>
  <w:style w:type="paragraph" w:styleId="NoSpacing">
    <w:name w:val="No Spacing"/>
    <w:uiPriority w:val="1"/>
    <w:qFormat/>
    <w:rsid w:val="002904F4"/>
  </w:style>
  <w:style w:type="paragraph" w:customStyle="1" w:styleId="UGEmphasis">
    <w:name w:val="UG Emphasis"/>
    <w:basedOn w:val="UseGeneral"/>
    <w:autoRedefine/>
    <w:qFormat/>
    <w:rsid w:val="002904F4"/>
    <w:pPr>
      <w:ind w:left="14"/>
    </w:pPr>
    <w:rPr>
      <w:b/>
      <w:i/>
    </w:rPr>
  </w:style>
  <w:style w:type="character" w:customStyle="1" w:styleId="Heading2Char">
    <w:name w:val="Heading 2 Char"/>
    <w:basedOn w:val="DefaultParagraphFont"/>
    <w:link w:val="Heading2"/>
    <w:uiPriority w:val="9"/>
    <w:rsid w:val="00865DA5"/>
    <w:rPr>
      <w:rFonts w:ascii="Arial" w:eastAsiaTheme="majorEastAsia" w:hAnsi="Arial" w:cstheme="majorBidi"/>
      <w:bCs/>
      <w:szCs w:val="26"/>
      <w:u w:val="single"/>
    </w:rPr>
  </w:style>
  <w:style w:type="character" w:customStyle="1" w:styleId="Heading3Char">
    <w:name w:val="Heading 3 Char"/>
    <w:basedOn w:val="DefaultParagraphFont"/>
    <w:link w:val="Heading3"/>
    <w:uiPriority w:val="9"/>
    <w:rsid w:val="002904F4"/>
    <w:rPr>
      <w:rFonts w:asciiTheme="majorHAnsi" w:eastAsiaTheme="majorEastAsia" w:hAnsiTheme="majorHAnsi" w:cstheme="majorBidi"/>
      <w:bCs/>
      <w:i/>
      <w:sz w:val="22"/>
    </w:rPr>
  </w:style>
  <w:style w:type="character" w:customStyle="1" w:styleId="Heading4Char">
    <w:name w:val="Heading 4 Char"/>
    <w:basedOn w:val="DefaultParagraphFont"/>
    <w:link w:val="Heading4"/>
    <w:uiPriority w:val="9"/>
    <w:rsid w:val="009755BE"/>
    <w:rPr>
      <w:rFonts w:ascii="Arial" w:eastAsiaTheme="majorEastAsia" w:hAnsi="Arial" w:cstheme="majorBidi"/>
      <w:bCs/>
      <w:iCs/>
      <w:sz w:val="20"/>
      <w:u w:val="single"/>
    </w:rPr>
  </w:style>
  <w:style w:type="paragraph" w:styleId="ListParagraph">
    <w:name w:val="List Paragraph"/>
    <w:basedOn w:val="UseGeneral"/>
    <w:uiPriority w:val="34"/>
    <w:qFormat/>
    <w:rsid w:val="009755BE"/>
    <w:pPr>
      <w:numPr>
        <w:numId w:val="11"/>
      </w:numPr>
      <w:tabs>
        <w:tab w:val="left" w:pos="14"/>
      </w:tabs>
      <w:spacing w:after="40"/>
    </w:pPr>
  </w:style>
  <w:style w:type="paragraph" w:customStyle="1" w:styleId="Index">
    <w:name w:val="Index"/>
    <w:basedOn w:val="UseGeneral"/>
    <w:next w:val="UseGeneral"/>
    <w:autoRedefine/>
    <w:qFormat/>
    <w:rsid w:val="008470C0"/>
    <w:rPr>
      <w:b/>
      <w:u w:val="single"/>
    </w:rPr>
  </w:style>
  <w:style w:type="paragraph" w:styleId="ListBullet">
    <w:name w:val="List Bullet"/>
    <w:basedOn w:val="Normal"/>
    <w:uiPriority w:val="99"/>
    <w:unhideWhenUsed/>
    <w:rsid w:val="00A91808"/>
    <w:pPr>
      <w:numPr>
        <w:numId w:val="1"/>
      </w:numPr>
      <w:contextualSpacing/>
    </w:pPr>
  </w:style>
  <w:style w:type="paragraph" w:customStyle="1" w:styleId="IndexLevel2">
    <w:name w:val="IndexLevel2"/>
    <w:basedOn w:val="Index"/>
    <w:next w:val="Index"/>
    <w:autoRedefine/>
    <w:qFormat/>
    <w:rsid w:val="00867E1B"/>
    <w:pPr>
      <w:spacing w:after="60"/>
      <w:ind w:left="720"/>
    </w:pPr>
    <w:rPr>
      <w:u w:val="none"/>
    </w:rPr>
  </w:style>
  <w:style w:type="paragraph" w:customStyle="1" w:styleId="3rdindexlevel">
    <w:name w:val="3rdindexlevel"/>
    <w:basedOn w:val="IndexLevel2"/>
    <w:autoRedefine/>
    <w:qFormat/>
    <w:rsid w:val="007760DF"/>
    <w:pPr>
      <w:ind w:left="576"/>
    </w:pPr>
  </w:style>
  <w:style w:type="paragraph" w:customStyle="1" w:styleId="breakheading">
    <w:name w:val="breakheading"/>
    <w:basedOn w:val="Heading1"/>
    <w:next w:val="UseGeneral"/>
    <w:autoRedefine/>
    <w:qFormat/>
    <w:rsid w:val="00B44B08"/>
    <w:pPr>
      <w:keepNext/>
      <w:keepLines/>
      <w:widowControl/>
    </w:pPr>
  </w:style>
  <w:style w:type="paragraph" w:customStyle="1" w:styleId="Level1bullets">
    <w:name w:val="Level 1 bullets"/>
    <w:basedOn w:val="UseGeneral"/>
    <w:next w:val="UseGeneral"/>
    <w:autoRedefine/>
    <w:qFormat/>
    <w:rsid w:val="00FB0B66"/>
    <w:pPr>
      <w:keepLines/>
      <w:numPr>
        <w:numId w:val="2"/>
      </w:numPr>
    </w:pPr>
    <w:rPr>
      <w:rFonts w:ascii="Calibri" w:hAnsi="Calibri"/>
    </w:rPr>
  </w:style>
  <w:style w:type="paragraph" w:customStyle="1" w:styleId="addingnumbers">
    <w:name w:val="adding numbers"/>
    <w:basedOn w:val="UseGeneral"/>
    <w:next w:val="3rdindexlevel"/>
    <w:autoRedefine/>
    <w:qFormat/>
    <w:rsid w:val="00FB0B66"/>
    <w:pPr>
      <w:numPr>
        <w:numId w:val="5"/>
      </w:numPr>
      <w:tabs>
        <w:tab w:val="left" w:pos="86"/>
      </w:tabs>
      <w:spacing w:after="80"/>
    </w:pPr>
  </w:style>
  <w:style w:type="paragraph" w:customStyle="1" w:styleId="Level2ListPara">
    <w:name w:val="Level2List Para"/>
    <w:basedOn w:val="ListParagraph"/>
    <w:autoRedefine/>
    <w:qFormat/>
    <w:rsid w:val="00F539EE"/>
    <w:pPr>
      <w:numPr>
        <w:numId w:val="10"/>
      </w:numPr>
      <w:tabs>
        <w:tab w:val="clear" w:pos="14"/>
        <w:tab w:val="left" w:pos="86"/>
      </w:tabs>
      <w:ind w:left="936"/>
    </w:pPr>
  </w:style>
  <w:style w:type="paragraph" w:customStyle="1" w:styleId="ThirdLevelList">
    <w:name w:val="ThirdLevelList"/>
    <w:basedOn w:val="Level2ListPara"/>
    <w:autoRedefine/>
    <w:qFormat/>
    <w:rsid w:val="000559E7"/>
    <w:pPr>
      <w:numPr>
        <w:ilvl w:val="1"/>
      </w:numPr>
    </w:pPr>
  </w:style>
  <w:style w:type="paragraph" w:styleId="Header">
    <w:name w:val="header"/>
    <w:basedOn w:val="Normal"/>
    <w:link w:val="HeaderChar"/>
    <w:uiPriority w:val="99"/>
    <w:unhideWhenUsed/>
    <w:rsid w:val="00FA052B"/>
    <w:pPr>
      <w:tabs>
        <w:tab w:val="center" w:pos="4320"/>
        <w:tab w:val="right" w:pos="8640"/>
      </w:tabs>
      <w:spacing w:after="0"/>
    </w:pPr>
  </w:style>
  <w:style w:type="character" w:customStyle="1" w:styleId="HeaderChar">
    <w:name w:val="Header Char"/>
    <w:basedOn w:val="DefaultParagraphFont"/>
    <w:link w:val="Header"/>
    <w:uiPriority w:val="99"/>
    <w:rsid w:val="00FA052B"/>
    <w:rPr>
      <w:rFonts w:ascii="Georgia" w:hAnsi="Georgia"/>
      <w:b/>
      <w:sz w:val="20"/>
    </w:rPr>
  </w:style>
  <w:style w:type="paragraph" w:styleId="Footer">
    <w:name w:val="footer"/>
    <w:basedOn w:val="Normal"/>
    <w:link w:val="FooterChar"/>
    <w:uiPriority w:val="99"/>
    <w:unhideWhenUsed/>
    <w:rsid w:val="00FA052B"/>
    <w:pPr>
      <w:tabs>
        <w:tab w:val="center" w:pos="4320"/>
        <w:tab w:val="right" w:pos="8640"/>
      </w:tabs>
      <w:spacing w:after="0"/>
    </w:pPr>
  </w:style>
  <w:style w:type="character" w:customStyle="1" w:styleId="FooterChar">
    <w:name w:val="Footer Char"/>
    <w:basedOn w:val="DefaultParagraphFont"/>
    <w:link w:val="Footer"/>
    <w:uiPriority w:val="99"/>
    <w:rsid w:val="00FA052B"/>
    <w:rPr>
      <w:rFonts w:ascii="Georgia" w:hAnsi="Georgia"/>
      <w:b/>
      <w:sz w:val="20"/>
    </w:rPr>
  </w:style>
  <w:style w:type="paragraph" w:styleId="BalloonText">
    <w:name w:val="Balloon Text"/>
    <w:basedOn w:val="Normal"/>
    <w:link w:val="BalloonTextChar"/>
    <w:uiPriority w:val="99"/>
    <w:semiHidden/>
    <w:unhideWhenUsed/>
    <w:rsid w:val="00FA05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52B"/>
    <w:rPr>
      <w:rFonts w:ascii="Lucida Grande" w:hAnsi="Lucida Grande" w:cs="Lucida Grande"/>
      <w:b/>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index"/>
    <w:next w:val="ListBullet"/>
    <w:qFormat/>
    <w:rsid w:val="00BC6961"/>
    <w:pPr>
      <w:spacing w:after="120"/>
    </w:pPr>
    <w:rPr>
      <w:rFonts w:ascii="Georgia" w:hAnsi="Georgia"/>
      <w:b/>
      <w:sz w:val="20"/>
    </w:rPr>
  </w:style>
  <w:style w:type="paragraph" w:styleId="Heading1">
    <w:name w:val="heading 1"/>
    <w:basedOn w:val="UseGeneral"/>
    <w:next w:val="UseGeneral"/>
    <w:link w:val="Heading1Char"/>
    <w:autoRedefine/>
    <w:uiPriority w:val="9"/>
    <w:qFormat/>
    <w:rsid w:val="00917282"/>
    <w:pPr>
      <w:pageBreakBefore/>
      <w:widowControl w:val="0"/>
      <w:spacing w:after="36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autoRedefine/>
    <w:uiPriority w:val="9"/>
    <w:unhideWhenUsed/>
    <w:qFormat/>
    <w:rsid w:val="00865DA5"/>
    <w:pPr>
      <w:keepNext/>
      <w:keepLines/>
      <w:spacing w:after="240"/>
      <w:jc w:val="center"/>
      <w:outlineLvl w:val="1"/>
    </w:pPr>
    <w:rPr>
      <w:rFonts w:ascii="Arial" w:eastAsiaTheme="majorEastAsia" w:hAnsi="Arial" w:cstheme="majorBidi"/>
      <w:b w:val="0"/>
      <w:bCs/>
      <w:sz w:val="24"/>
      <w:szCs w:val="26"/>
      <w:u w:val="single"/>
    </w:rPr>
  </w:style>
  <w:style w:type="paragraph" w:styleId="Heading3">
    <w:name w:val="heading 3"/>
    <w:basedOn w:val="Normal"/>
    <w:next w:val="Normal"/>
    <w:link w:val="Heading3Char"/>
    <w:autoRedefine/>
    <w:uiPriority w:val="9"/>
    <w:unhideWhenUsed/>
    <w:qFormat/>
    <w:rsid w:val="002904F4"/>
    <w:pPr>
      <w:keepNext/>
      <w:keepLines/>
      <w:spacing w:after="240"/>
      <w:jc w:val="center"/>
      <w:outlineLvl w:val="2"/>
    </w:pPr>
    <w:rPr>
      <w:rFonts w:asciiTheme="majorHAnsi" w:eastAsiaTheme="majorEastAsia" w:hAnsiTheme="majorHAnsi" w:cstheme="majorBidi"/>
      <w:bCs/>
      <w:i/>
      <w:sz w:val="22"/>
    </w:rPr>
  </w:style>
  <w:style w:type="paragraph" w:styleId="Heading4">
    <w:name w:val="heading 4"/>
    <w:basedOn w:val="Normal"/>
    <w:next w:val="Normal"/>
    <w:link w:val="Heading4Char"/>
    <w:autoRedefine/>
    <w:uiPriority w:val="9"/>
    <w:unhideWhenUsed/>
    <w:qFormat/>
    <w:rsid w:val="009755BE"/>
    <w:pPr>
      <w:keepNext/>
      <w:keepLines/>
      <w:jc w:val="center"/>
      <w:outlineLvl w:val="3"/>
    </w:pPr>
    <w:rPr>
      <w:rFonts w:ascii="Arial" w:eastAsiaTheme="majorEastAsia" w:hAnsi="Arial" w:cstheme="majorBidi"/>
      <w:b w:val="0"/>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General">
    <w:name w:val="UseGeneral"/>
    <w:qFormat/>
    <w:rsid w:val="009B6E05"/>
    <w:pPr>
      <w:spacing w:after="240"/>
    </w:pPr>
    <w:rPr>
      <w:rFonts w:ascii="Georgia" w:hAnsi="Georgia" w:cs="Calibri"/>
      <w:sz w:val="20"/>
      <w:szCs w:val="22"/>
    </w:rPr>
  </w:style>
  <w:style w:type="character" w:customStyle="1" w:styleId="Heading1Char">
    <w:name w:val="Heading 1 Char"/>
    <w:basedOn w:val="DefaultParagraphFont"/>
    <w:link w:val="Heading1"/>
    <w:uiPriority w:val="9"/>
    <w:rsid w:val="00917282"/>
    <w:rPr>
      <w:rFonts w:ascii="Arial" w:eastAsiaTheme="majorEastAsia" w:hAnsi="Arial" w:cstheme="majorBidi"/>
      <w:b/>
      <w:bCs/>
      <w:sz w:val="28"/>
      <w:szCs w:val="32"/>
    </w:rPr>
  </w:style>
  <w:style w:type="paragraph" w:styleId="NoSpacing">
    <w:name w:val="No Spacing"/>
    <w:uiPriority w:val="1"/>
    <w:qFormat/>
    <w:rsid w:val="002904F4"/>
  </w:style>
  <w:style w:type="paragraph" w:customStyle="1" w:styleId="UGEmphasis">
    <w:name w:val="UG Emphasis"/>
    <w:basedOn w:val="UseGeneral"/>
    <w:autoRedefine/>
    <w:qFormat/>
    <w:rsid w:val="002904F4"/>
    <w:pPr>
      <w:ind w:left="14"/>
    </w:pPr>
    <w:rPr>
      <w:b/>
      <w:i/>
    </w:rPr>
  </w:style>
  <w:style w:type="character" w:customStyle="1" w:styleId="Heading2Char">
    <w:name w:val="Heading 2 Char"/>
    <w:basedOn w:val="DefaultParagraphFont"/>
    <w:link w:val="Heading2"/>
    <w:uiPriority w:val="9"/>
    <w:rsid w:val="00865DA5"/>
    <w:rPr>
      <w:rFonts w:ascii="Arial" w:eastAsiaTheme="majorEastAsia" w:hAnsi="Arial" w:cstheme="majorBidi"/>
      <w:bCs/>
      <w:szCs w:val="26"/>
      <w:u w:val="single"/>
    </w:rPr>
  </w:style>
  <w:style w:type="character" w:customStyle="1" w:styleId="Heading3Char">
    <w:name w:val="Heading 3 Char"/>
    <w:basedOn w:val="DefaultParagraphFont"/>
    <w:link w:val="Heading3"/>
    <w:uiPriority w:val="9"/>
    <w:rsid w:val="002904F4"/>
    <w:rPr>
      <w:rFonts w:asciiTheme="majorHAnsi" w:eastAsiaTheme="majorEastAsia" w:hAnsiTheme="majorHAnsi" w:cstheme="majorBidi"/>
      <w:bCs/>
      <w:i/>
      <w:sz w:val="22"/>
    </w:rPr>
  </w:style>
  <w:style w:type="character" w:customStyle="1" w:styleId="Heading4Char">
    <w:name w:val="Heading 4 Char"/>
    <w:basedOn w:val="DefaultParagraphFont"/>
    <w:link w:val="Heading4"/>
    <w:uiPriority w:val="9"/>
    <w:rsid w:val="009755BE"/>
    <w:rPr>
      <w:rFonts w:ascii="Arial" w:eastAsiaTheme="majorEastAsia" w:hAnsi="Arial" w:cstheme="majorBidi"/>
      <w:bCs/>
      <w:iCs/>
      <w:sz w:val="20"/>
      <w:u w:val="single"/>
    </w:rPr>
  </w:style>
  <w:style w:type="paragraph" w:styleId="ListParagraph">
    <w:name w:val="List Paragraph"/>
    <w:basedOn w:val="UseGeneral"/>
    <w:uiPriority w:val="34"/>
    <w:qFormat/>
    <w:rsid w:val="009755BE"/>
    <w:pPr>
      <w:numPr>
        <w:numId w:val="11"/>
      </w:numPr>
      <w:tabs>
        <w:tab w:val="left" w:pos="14"/>
      </w:tabs>
      <w:spacing w:after="40"/>
    </w:pPr>
  </w:style>
  <w:style w:type="paragraph" w:customStyle="1" w:styleId="Index">
    <w:name w:val="Index"/>
    <w:basedOn w:val="UseGeneral"/>
    <w:next w:val="UseGeneral"/>
    <w:autoRedefine/>
    <w:qFormat/>
    <w:rsid w:val="008470C0"/>
    <w:rPr>
      <w:b/>
      <w:u w:val="single"/>
    </w:rPr>
  </w:style>
  <w:style w:type="paragraph" w:styleId="ListBullet">
    <w:name w:val="List Bullet"/>
    <w:basedOn w:val="Normal"/>
    <w:uiPriority w:val="99"/>
    <w:unhideWhenUsed/>
    <w:rsid w:val="00A91808"/>
    <w:pPr>
      <w:numPr>
        <w:numId w:val="1"/>
      </w:numPr>
      <w:contextualSpacing/>
    </w:pPr>
  </w:style>
  <w:style w:type="paragraph" w:customStyle="1" w:styleId="IndexLevel2">
    <w:name w:val="IndexLevel2"/>
    <w:basedOn w:val="Index"/>
    <w:next w:val="Index"/>
    <w:autoRedefine/>
    <w:qFormat/>
    <w:rsid w:val="00867E1B"/>
    <w:pPr>
      <w:spacing w:after="60"/>
      <w:ind w:left="720"/>
    </w:pPr>
    <w:rPr>
      <w:u w:val="none"/>
    </w:rPr>
  </w:style>
  <w:style w:type="paragraph" w:customStyle="1" w:styleId="3rdindexlevel">
    <w:name w:val="3rdindexlevel"/>
    <w:basedOn w:val="IndexLevel2"/>
    <w:autoRedefine/>
    <w:qFormat/>
    <w:rsid w:val="007760DF"/>
    <w:pPr>
      <w:ind w:left="576"/>
    </w:pPr>
  </w:style>
  <w:style w:type="paragraph" w:customStyle="1" w:styleId="breakheading">
    <w:name w:val="breakheading"/>
    <w:basedOn w:val="Heading1"/>
    <w:next w:val="UseGeneral"/>
    <w:autoRedefine/>
    <w:qFormat/>
    <w:rsid w:val="00B44B08"/>
    <w:pPr>
      <w:keepNext/>
      <w:keepLines/>
      <w:widowControl/>
    </w:pPr>
  </w:style>
  <w:style w:type="paragraph" w:customStyle="1" w:styleId="Level1bullets">
    <w:name w:val="Level 1 bullets"/>
    <w:basedOn w:val="UseGeneral"/>
    <w:next w:val="UseGeneral"/>
    <w:autoRedefine/>
    <w:qFormat/>
    <w:rsid w:val="00FB0B66"/>
    <w:pPr>
      <w:keepLines/>
      <w:numPr>
        <w:numId w:val="2"/>
      </w:numPr>
    </w:pPr>
    <w:rPr>
      <w:rFonts w:ascii="Calibri" w:hAnsi="Calibri"/>
    </w:rPr>
  </w:style>
  <w:style w:type="paragraph" w:customStyle="1" w:styleId="addingnumbers">
    <w:name w:val="adding numbers"/>
    <w:basedOn w:val="UseGeneral"/>
    <w:next w:val="3rdindexlevel"/>
    <w:autoRedefine/>
    <w:qFormat/>
    <w:rsid w:val="00FB0B66"/>
    <w:pPr>
      <w:numPr>
        <w:numId w:val="5"/>
      </w:numPr>
      <w:tabs>
        <w:tab w:val="left" w:pos="86"/>
      </w:tabs>
      <w:spacing w:after="80"/>
    </w:pPr>
  </w:style>
  <w:style w:type="paragraph" w:customStyle="1" w:styleId="Level2ListPara">
    <w:name w:val="Level2List Para"/>
    <w:basedOn w:val="ListParagraph"/>
    <w:autoRedefine/>
    <w:qFormat/>
    <w:rsid w:val="00F539EE"/>
    <w:pPr>
      <w:numPr>
        <w:numId w:val="10"/>
      </w:numPr>
      <w:tabs>
        <w:tab w:val="clear" w:pos="14"/>
        <w:tab w:val="left" w:pos="86"/>
      </w:tabs>
      <w:ind w:left="936"/>
    </w:pPr>
  </w:style>
  <w:style w:type="paragraph" w:customStyle="1" w:styleId="ThirdLevelList">
    <w:name w:val="ThirdLevelList"/>
    <w:basedOn w:val="Level2ListPara"/>
    <w:autoRedefine/>
    <w:qFormat/>
    <w:rsid w:val="000559E7"/>
    <w:pPr>
      <w:numPr>
        <w:ilvl w:val="1"/>
      </w:numPr>
    </w:pPr>
  </w:style>
  <w:style w:type="paragraph" w:styleId="Header">
    <w:name w:val="header"/>
    <w:basedOn w:val="Normal"/>
    <w:link w:val="HeaderChar"/>
    <w:uiPriority w:val="99"/>
    <w:unhideWhenUsed/>
    <w:rsid w:val="00FA052B"/>
    <w:pPr>
      <w:tabs>
        <w:tab w:val="center" w:pos="4320"/>
        <w:tab w:val="right" w:pos="8640"/>
      </w:tabs>
      <w:spacing w:after="0"/>
    </w:pPr>
  </w:style>
  <w:style w:type="character" w:customStyle="1" w:styleId="HeaderChar">
    <w:name w:val="Header Char"/>
    <w:basedOn w:val="DefaultParagraphFont"/>
    <w:link w:val="Header"/>
    <w:uiPriority w:val="99"/>
    <w:rsid w:val="00FA052B"/>
    <w:rPr>
      <w:rFonts w:ascii="Georgia" w:hAnsi="Georgia"/>
      <w:b/>
      <w:sz w:val="20"/>
    </w:rPr>
  </w:style>
  <w:style w:type="paragraph" w:styleId="Footer">
    <w:name w:val="footer"/>
    <w:basedOn w:val="Normal"/>
    <w:link w:val="FooterChar"/>
    <w:uiPriority w:val="99"/>
    <w:unhideWhenUsed/>
    <w:rsid w:val="00FA052B"/>
    <w:pPr>
      <w:tabs>
        <w:tab w:val="center" w:pos="4320"/>
        <w:tab w:val="right" w:pos="8640"/>
      </w:tabs>
      <w:spacing w:after="0"/>
    </w:pPr>
  </w:style>
  <w:style w:type="character" w:customStyle="1" w:styleId="FooterChar">
    <w:name w:val="Footer Char"/>
    <w:basedOn w:val="DefaultParagraphFont"/>
    <w:link w:val="Footer"/>
    <w:uiPriority w:val="99"/>
    <w:rsid w:val="00FA052B"/>
    <w:rPr>
      <w:rFonts w:ascii="Georgia" w:hAnsi="Georgia"/>
      <w:b/>
      <w:sz w:val="20"/>
    </w:rPr>
  </w:style>
  <w:style w:type="paragraph" w:styleId="BalloonText">
    <w:name w:val="Balloon Text"/>
    <w:basedOn w:val="Normal"/>
    <w:link w:val="BalloonTextChar"/>
    <w:uiPriority w:val="99"/>
    <w:semiHidden/>
    <w:unhideWhenUsed/>
    <w:rsid w:val="00FA05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52B"/>
    <w:rPr>
      <w:rFonts w:ascii="Lucida Grande" w:hAnsi="Lucida Grande" w:cs="Lucida Grande"/>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er:Library:Application%20Support:Microsoft:Office:User%20Templates:My%20Templates:Handbook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A1D9-3641-4E47-A758-E6CBCCF0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Handbook1.dotx</Template>
  <TotalTime>36</TotalTime>
  <Pages>5</Pages>
  <Words>1925</Words>
  <Characters>10973</Characters>
  <Application>Microsoft Macintosh Word</Application>
  <DocSecurity>0</DocSecurity>
  <Lines>91</Lines>
  <Paragraphs>25</Paragraphs>
  <ScaleCrop>false</ScaleCrop>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Ricks</dc:creator>
  <cp:keywords/>
  <dc:description/>
  <cp:lastModifiedBy>Kate Ricks</cp:lastModifiedBy>
  <cp:revision>4</cp:revision>
  <dcterms:created xsi:type="dcterms:W3CDTF">2015-06-02T19:32:00Z</dcterms:created>
  <dcterms:modified xsi:type="dcterms:W3CDTF">2015-06-02T20:06:00Z</dcterms:modified>
</cp:coreProperties>
</file>